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7FF5C06" w:rsidP="47FF5C06" w:rsidRDefault="47FF5C06" w14:noSpellErr="1" w14:paraId="5A20760C" w14:textId="35F93840">
      <w:pPr>
        <w:pStyle w:val="Header"/>
        <w:rPr>
          <w:rFonts w:ascii="Arial Narrow,Arial" w:hAnsi="Arial Narrow,Arial" w:eastAsia="Arial Narrow,Arial" w:cs="Arial Narrow,Arial"/>
          <w:b w:val="1"/>
          <w:bCs w:val="1"/>
          <w:sz w:val="20"/>
          <w:szCs w:val="20"/>
        </w:rPr>
      </w:pPr>
      <w:r w:rsidRPr="47FF5C06" w:rsidR="47FF5C06">
        <w:rPr>
          <w:rFonts w:ascii="Arial Narrow" w:hAnsi="Arial Narrow" w:eastAsia="Arial Narrow" w:cs="Arial Narrow"/>
          <w:b w:val="1"/>
          <w:bCs w:val="1"/>
          <w:noProof/>
          <w:color w:val="FFFFFF" w:themeColor="background1" w:themeTint="FF" w:themeShade="FF"/>
          <w:sz w:val="20"/>
          <w:szCs w:val="20"/>
        </w:rPr>
        <w:t>Unit:I</w:t>
      </w:r>
      <w:r w:rsidRPr="47FF5C06" w:rsidR="47FF5C06">
        <w:rPr>
          <w:rFonts w:ascii="Arial Narrow,Arial" w:hAnsi="Arial Narrow,Arial" w:eastAsia="Arial Narrow,Arial" w:cs="Arial Narrow,Arial"/>
          <w:b w:val="1"/>
          <w:bCs w:val="1"/>
          <w:sz w:val="20"/>
          <w:szCs w:val="20"/>
        </w:rPr>
        <w:t xml:space="preserve"> </w:t>
      </w:r>
      <w:r w:rsidRPr="47FF5C06" w:rsidR="47FF5C06">
        <w:rPr>
          <w:noProof w:val="0"/>
          <w:lang w:val="en-US"/>
        </w:rPr>
        <w:t xml:space="preserve">Teacher(s):                                                                      </w:t>
      </w:r>
      <w:r w:rsidRPr="47FF5C06" w:rsidR="47FF5C06">
        <w:rPr>
          <w:noProof w:val="0"/>
          <w:lang w:val="en-US"/>
        </w:rPr>
        <w:t xml:space="preserve">Week </w:t>
      </w:r>
      <w:r w:rsidRPr="47FF5C06" w:rsidR="47FF5C06">
        <w:rPr>
          <w:noProof w:val="0"/>
          <w:lang w:val="en-US"/>
        </w:rPr>
        <w:t>Of:                                                     Subject</w:t>
      </w:r>
      <w:r w:rsidRPr="47FF5C06" w:rsidR="47FF5C06">
        <w:rPr>
          <w:noProof w:val="0"/>
          <w:lang w:val="en-US"/>
        </w:rPr>
        <w:t>:</w:t>
      </w:r>
    </w:p>
    <w:p xmlns:wp14="http://schemas.microsoft.com/office/word/2010/wordml" w:rsidRPr="00CF73A0" w:rsidR="00032493" w:rsidP="00032493" w:rsidRDefault="00755AA2" w14:paraId="54F9AE05" wp14:textId="77777777">
      <w:pPr>
        <w:pStyle w:val="Header"/>
        <w:tabs>
          <w:tab w:val="clear" w:pos="8640"/>
          <w:tab w:val="left" w:pos="4320"/>
          <w:tab w:val="left" w:pos="8460"/>
          <w:tab w:val="left" w:pos="12240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</w:t>
      </w:r>
      <w:r w:rsidRPr="00CF73A0" w:rsidR="00032493">
        <w:rPr>
          <w:rFonts w:ascii="Arial Narrow" w:hAnsi="Arial Narrow" w:cs="Arial"/>
          <w:b/>
          <w:iCs/>
          <w:sz w:val="20"/>
          <w:szCs w:val="20"/>
        </w:rPr>
        <w:tab/>
      </w:r>
      <w:r w:rsidRPr="00CF73A0" w:rsidR="00032493">
        <w:rPr>
          <w:rFonts w:ascii="Arial Narrow" w:hAnsi="Arial Narrow" w:cs="Arial"/>
          <w:b/>
          <w:i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="-72" w:tblpY="1441"/>
        <w:tblW w:w="14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973"/>
        <w:gridCol w:w="2974"/>
        <w:gridCol w:w="2973"/>
        <w:gridCol w:w="2974"/>
        <w:gridCol w:w="2974"/>
      </w:tblGrid>
      <w:tr xmlns:wp14="http://schemas.microsoft.com/office/word/2010/wordml" w:rsidRPr="00CF73A0" w:rsidR="00032493" w:rsidTr="007C6AFC" w14:paraId="1E6155D2" wp14:textId="77777777">
        <w:tc>
          <w:tcPr>
            <w:tcW w:w="2973" w:type="dxa"/>
            <w:shd w:val="clear" w:color="auto" w:fill="8C8C8C"/>
          </w:tcPr>
          <w:p w:rsidRPr="00CF73A0" w:rsidR="00032493" w:rsidP="007C6AFC" w:rsidRDefault="00032493" w14:paraId="12DC4152" wp14:textId="77777777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CF73A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Day </w:t>
            </w:r>
            <w:r w:rsidRPr="00CF73A0" w:rsidR="000F710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1</w:t>
            </w:r>
          </w:p>
          <w:p w:rsidRPr="00CF73A0" w:rsidR="00032493" w:rsidP="007C6AFC" w:rsidRDefault="00032493" w14:paraId="672A6659" wp14:textId="77777777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74" w:type="dxa"/>
            <w:shd w:val="pct5" w:color="auto" w:fill="auto"/>
          </w:tcPr>
          <w:p w:rsidRPr="00CF73A0" w:rsidR="00032493" w:rsidP="007C6AFC" w:rsidRDefault="00032493" w14:paraId="75B1E07C" wp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73A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Day </w:t>
            </w:r>
            <w:r w:rsidRPr="00CF73A0" w:rsidR="000F710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:rsidRPr="00CF73A0" w:rsidR="00032493" w:rsidP="007C6AFC" w:rsidRDefault="00032493" w14:paraId="0A37501D" wp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8C8C8C"/>
          </w:tcPr>
          <w:p w:rsidRPr="00CF73A0" w:rsidR="00032493" w:rsidP="007C6AFC" w:rsidRDefault="00032493" w14:paraId="74A8B042" wp14:textId="77777777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CF73A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Day </w:t>
            </w:r>
            <w:r w:rsidRPr="00CF73A0" w:rsidR="000F710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3</w:t>
            </w:r>
          </w:p>
          <w:p w:rsidRPr="00CF73A0" w:rsidR="00032493" w:rsidP="007C6AFC" w:rsidRDefault="00032493" w14:paraId="5DAB6C7B" wp14:textId="77777777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:rsidRPr="00CF73A0" w:rsidR="00032493" w:rsidP="007C6AFC" w:rsidRDefault="00032493" w14:paraId="0A9925D6" wp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73A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Day </w:t>
            </w:r>
            <w:r w:rsidRPr="00CF73A0" w:rsidR="000F710F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  <w:p w:rsidRPr="00CF73A0" w:rsidR="00032493" w:rsidP="007C6AFC" w:rsidRDefault="00032493" w14:paraId="02EB378F" wp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bottom w:val="single" w:color="auto" w:sz="4" w:space="0"/>
            </w:tcBorders>
            <w:shd w:val="clear" w:color="auto" w:fill="8C8C8C"/>
          </w:tcPr>
          <w:p w:rsidRPr="00CF73A0" w:rsidR="00032493" w:rsidP="007C6AFC" w:rsidRDefault="00032493" w14:paraId="215B7A3F" wp14:textId="77777777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CF73A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Day </w:t>
            </w:r>
            <w:r w:rsidRPr="00CF73A0" w:rsidR="000F710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5</w:t>
            </w:r>
          </w:p>
          <w:p w:rsidRPr="00CF73A0" w:rsidR="00032493" w:rsidP="007C6AFC" w:rsidRDefault="00032493" w14:paraId="6A05A809" wp14:textId="77777777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CF73A0" w:rsidR="00755AA2" w:rsidTr="007C6AFC" w14:paraId="53C6B6C9" wp14:textId="77777777">
        <w:trPr>
          <w:trHeight w:val="413"/>
        </w:trPr>
        <w:tc>
          <w:tcPr>
            <w:tcW w:w="2973" w:type="dxa"/>
            <w:shd w:val="clear" w:color="auto" w:fill="auto"/>
          </w:tcPr>
          <w:p w:rsidR="00755AA2" w:rsidP="007C6AFC" w:rsidRDefault="00755AA2" w14:paraId="2F741633" wp14:textId="77777777">
            <w:pPr>
              <w:pStyle w:val="Heading1"/>
              <w:framePr w:hSpace="0" w:wrap="auto" w:hAnchor="text" w:vAnchor="margin" w:yAlign="inline"/>
              <w:jc w:val="left"/>
              <w:rPr>
                <w:sz w:val="20"/>
                <w:szCs w:val="20"/>
              </w:rPr>
            </w:pPr>
            <w:r w:rsidRPr="00CF73A0">
              <w:rPr>
                <w:sz w:val="20"/>
                <w:szCs w:val="20"/>
              </w:rPr>
              <w:t xml:space="preserve">Standard: </w:t>
            </w:r>
          </w:p>
          <w:p w:rsidR="0030723D" w:rsidP="0030723D" w:rsidRDefault="0030723D" w14:paraId="5A39BBE3" wp14:textId="77777777"/>
          <w:p w:rsidR="0030723D" w:rsidP="0030723D" w:rsidRDefault="0030723D" w14:paraId="41C8F396" wp14:textId="77777777"/>
          <w:p w:rsidR="0030723D" w:rsidP="0030723D" w:rsidRDefault="0030723D" w14:paraId="72A3D3EC" wp14:textId="77777777"/>
          <w:p w:rsidRPr="00CF73A0" w:rsidR="00755AA2" w:rsidP="007C6AFC" w:rsidRDefault="00755AA2" w14:paraId="0D0B940D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:rsidRPr="00755AA2" w:rsidR="00755AA2" w:rsidP="007C6AFC" w:rsidRDefault="00755AA2" w14:paraId="0AA73E67" wp14:textId="77777777">
            <w:pPr>
              <w:rPr>
                <w:rFonts w:ascii="Arial Narrow" w:hAnsi="Arial Narrow"/>
                <w:b/>
              </w:rPr>
            </w:pPr>
            <w:r w:rsidRPr="00755AA2">
              <w:rPr>
                <w:rFonts w:ascii="Arial Narrow" w:hAnsi="Arial Narrow"/>
                <w:b/>
                <w:sz w:val="20"/>
                <w:szCs w:val="20"/>
              </w:rPr>
              <w:t xml:space="preserve">Standard: </w:t>
            </w:r>
          </w:p>
        </w:tc>
        <w:tc>
          <w:tcPr>
            <w:tcW w:w="2973" w:type="dxa"/>
            <w:shd w:val="clear" w:color="auto" w:fill="auto"/>
          </w:tcPr>
          <w:p w:rsidRPr="00755AA2" w:rsidR="00755AA2" w:rsidP="007C6AFC" w:rsidRDefault="00755AA2" w14:paraId="3E12F496" wp14:textId="77777777">
            <w:pPr>
              <w:rPr>
                <w:rFonts w:ascii="Arial Narrow" w:hAnsi="Arial Narrow"/>
                <w:b/>
              </w:rPr>
            </w:pPr>
            <w:r w:rsidRPr="00755AA2">
              <w:rPr>
                <w:rFonts w:ascii="Arial Narrow" w:hAnsi="Arial Narrow"/>
                <w:b/>
                <w:sz w:val="20"/>
                <w:szCs w:val="20"/>
              </w:rPr>
              <w:t xml:space="preserve">Standard: </w:t>
            </w:r>
          </w:p>
        </w:tc>
        <w:tc>
          <w:tcPr>
            <w:tcW w:w="2974" w:type="dxa"/>
            <w:shd w:val="clear" w:color="auto" w:fill="auto"/>
          </w:tcPr>
          <w:p w:rsidRPr="00755AA2" w:rsidR="00755AA2" w:rsidP="007C6AFC" w:rsidRDefault="00755AA2" w14:paraId="081AC832" wp14:textId="77777777">
            <w:pPr>
              <w:rPr>
                <w:rFonts w:ascii="Arial Narrow" w:hAnsi="Arial Narrow"/>
                <w:b/>
              </w:rPr>
            </w:pPr>
            <w:r w:rsidRPr="00755AA2">
              <w:rPr>
                <w:rFonts w:ascii="Arial Narrow" w:hAnsi="Arial Narrow"/>
                <w:b/>
                <w:sz w:val="20"/>
                <w:szCs w:val="20"/>
              </w:rPr>
              <w:t xml:space="preserve">Standard: </w:t>
            </w:r>
          </w:p>
        </w:tc>
        <w:tc>
          <w:tcPr>
            <w:tcW w:w="2974" w:type="dxa"/>
            <w:shd w:val="clear" w:color="auto" w:fill="auto"/>
          </w:tcPr>
          <w:p w:rsidRPr="00755AA2" w:rsidR="00755AA2" w:rsidP="007C6AFC" w:rsidRDefault="00755AA2" w14:paraId="4AC5E4C2" wp14:textId="77777777">
            <w:pPr>
              <w:rPr>
                <w:rFonts w:ascii="Arial Narrow" w:hAnsi="Arial Narrow"/>
                <w:b/>
              </w:rPr>
            </w:pPr>
            <w:r w:rsidRPr="00755AA2">
              <w:rPr>
                <w:rFonts w:ascii="Arial Narrow" w:hAnsi="Arial Narrow"/>
                <w:b/>
                <w:sz w:val="20"/>
                <w:szCs w:val="20"/>
              </w:rPr>
              <w:t>Standard:</w:t>
            </w:r>
          </w:p>
        </w:tc>
      </w:tr>
      <w:tr xmlns:wp14="http://schemas.microsoft.com/office/word/2010/wordml" w:rsidRPr="00CF73A0" w:rsidR="007C6AFC" w:rsidTr="007C6AFC" w14:paraId="7400944F" wp14:textId="77777777">
        <w:trPr>
          <w:trHeight w:val="720"/>
        </w:trPr>
        <w:tc>
          <w:tcPr>
            <w:tcW w:w="2973" w:type="dxa"/>
            <w:shd w:val="clear" w:color="auto" w:fill="auto"/>
          </w:tcPr>
          <w:p w:rsidRPr="00AE51BF" w:rsidR="007C6AFC" w:rsidP="007C6AFC" w:rsidRDefault="007C6AFC" w14:paraId="0B2E3B4C" wp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AE51BF">
              <w:rPr>
                <w:rFonts w:ascii="Arial Narrow" w:hAnsi="Arial Narrow"/>
                <w:b/>
                <w:sz w:val="18"/>
                <w:szCs w:val="18"/>
              </w:rPr>
              <w:t>Learning Objective</w:t>
            </w:r>
          </w:p>
          <w:p w:rsidR="007C6AFC" w:rsidP="007C6AFC" w:rsidRDefault="007C6AFC" w14:paraId="0E27B00A" wp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723D" w:rsidP="007C6AFC" w:rsidRDefault="0030723D" w14:paraId="60061E4C" wp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723D" w:rsidP="007C6AFC" w:rsidRDefault="0030723D" w14:paraId="44EAFD9C" wp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723D" w:rsidP="007C6AFC" w:rsidRDefault="0030723D" w14:paraId="4B94D5A5" wp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723D" w:rsidP="007C6AFC" w:rsidRDefault="0030723D" w14:paraId="3DEEC669" wp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723D" w:rsidP="007C6AFC" w:rsidRDefault="0030723D" w14:paraId="3656B9AB" wp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Pr="00AE51BF" w:rsidR="0030723D" w:rsidP="007C6AFC" w:rsidRDefault="0030723D" w14:paraId="45FB0818" wp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</w:tcPr>
          <w:p w:rsidR="007C6AFC" w:rsidP="007C6AFC" w:rsidRDefault="007C6AFC" w14:paraId="6E64E99B" wp14:textId="77777777">
            <w:r w:rsidRPr="001632FF">
              <w:rPr>
                <w:rFonts w:ascii="Arial Narrow" w:hAnsi="Arial Narrow"/>
                <w:b/>
                <w:sz w:val="18"/>
                <w:szCs w:val="18"/>
              </w:rPr>
              <w:t>Learning Objective</w:t>
            </w:r>
          </w:p>
        </w:tc>
        <w:tc>
          <w:tcPr>
            <w:tcW w:w="2973" w:type="dxa"/>
            <w:tcBorders>
              <w:bottom w:val="single" w:color="auto" w:sz="4" w:space="0"/>
            </w:tcBorders>
            <w:shd w:val="clear" w:color="auto" w:fill="auto"/>
          </w:tcPr>
          <w:p w:rsidR="007C6AFC" w:rsidP="007C6AFC" w:rsidRDefault="007C6AFC" w14:paraId="55699BE9" wp14:textId="77777777">
            <w:r w:rsidRPr="001632FF">
              <w:rPr>
                <w:rFonts w:ascii="Arial Narrow" w:hAnsi="Arial Narrow"/>
                <w:b/>
                <w:sz w:val="18"/>
                <w:szCs w:val="18"/>
              </w:rPr>
              <w:t>Learning Objective</w:t>
            </w:r>
          </w:p>
        </w:tc>
        <w:tc>
          <w:tcPr>
            <w:tcW w:w="2974" w:type="dxa"/>
            <w:tcBorders>
              <w:bottom w:val="single" w:color="auto" w:sz="4" w:space="0"/>
            </w:tcBorders>
            <w:shd w:val="clear" w:color="auto" w:fill="auto"/>
          </w:tcPr>
          <w:p w:rsidR="007C6AFC" w:rsidP="007C6AFC" w:rsidRDefault="007C6AFC" w14:paraId="7AD4D870" wp14:textId="77777777">
            <w:r w:rsidRPr="001632FF">
              <w:rPr>
                <w:rFonts w:ascii="Arial Narrow" w:hAnsi="Arial Narrow"/>
                <w:b/>
                <w:sz w:val="18"/>
                <w:szCs w:val="18"/>
              </w:rPr>
              <w:t>Learning Objective</w:t>
            </w:r>
          </w:p>
        </w:tc>
        <w:tc>
          <w:tcPr>
            <w:tcW w:w="2974" w:type="dxa"/>
            <w:shd w:val="clear" w:color="auto" w:fill="auto"/>
          </w:tcPr>
          <w:p w:rsidR="007C6AFC" w:rsidP="007C6AFC" w:rsidRDefault="007C6AFC" w14:paraId="14B9121A" wp14:textId="77777777">
            <w:r w:rsidRPr="001632FF">
              <w:rPr>
                <w:rFonts w:ascii="Arial Narrow" w:hAnsi="Arial Narrow"/>
                <w:b/>
                <w:sz w:val="18"/>
                <w:szCs w:val="18"/>
              </w:rPr>
              <w:t>Learning Objective</w:t>
            </w:r>
          </w:p>
        </w:tc>
      </w:tr>
      <w:tr xmlns:wp14="http://schemas.microsoft.com/office/word/2010/wordml" w:rsidRPr="00CF73A0" w:rsidR="007C6AFC" w:rsidTr="007C6AFC" w14:paraId="4FF79FCC" wp14:textId="77777777">
        <w:trPr>
          <w:trHeight w:val="720"/>
        </w:trPr>
        <w:tc>
          <w:tcPr>
            <w:tcW w:w="2973" w:type="dxa"/>
            <w:shd w:val="clear" w:color="auto" w:fill="auto"/>
          </w:tcPr>
          <w:p w:rsidR="007C6AFC" w:rsidP="007C6AFC" w:rsidRDefault="007C6AFC" w14:paraId="5AD3DEEF" wp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Success Criteria</w:t>
            </w:r>
          </w:p>
          <w:p w:rsidR="0030723D" w:rsidP="007C6AFC" w:rsidRDefault="0030723D" w14:paraId="049F31CB" wp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723D" w:rsidP="007C6AFC" w:rsidRDefault="0030723D" w14:paraId="53128261" wp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723D" w:rsidP="007C6AFC" w:rsidRDefault="0030723D" w14:paraId="62486C05" wp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723D" w:rsidP="007C6AFC" w:rsidRDefault="0030723D" w14:paraId="4101652C" wp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723D" w:rsidP="007C6AFC" w:rsidRDefault="0030723D" w14:paraId="4B99056E" wp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723D" w:rsidP="007C6AFC" w:rsidRDefault="0030723D" w14:paraId="1299C43A" wp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Pr="00AE51BF" w:rsidR="0030723D" w:rsidP="007C6AFC" w:rsidRDefault="0030723D" w14:paraId="4DDBEF00" wp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</w:tcPr>
          <w:p w:rsidR="007C6AFC" w:rsidP="007C6AFC" w:rsidRDefault="007C6AFC" w14:paraId="4F4EEC64" wp14:textId="77777777">
            <w:r w:rsidRPr="00FB1479">
              <w:rPr>
                <w:rFonts w:ascii="Arial Narrow" w:hAnsi="Arial Narrow"/>
                <w:b/>
                <w:sz w:val="18"/>
                <w:szCs w:val="18"/>
              </w:rPr>
              <w:t>Success Criteria</w:t>
            </w:r>
          </w:p>
        </w:tc>
        <w:tc>
          <w:tcPr>
            <w:tcW w:w="2973" w:type="dxa"/>
            <w:tcBorders>
              <w:bottom w:val="single" w:color="auto" w:sz="4" w:space="0"/>
            </w:tcBorders>
            <w:shd w:val="clear" w:color="auto" w:fill="auto"/>
          </w:tcPr>
          <w:p w:rsidR="007C6AFC" w:rsidP="007C6AFC" w:rsidRDefault="007C6AFC" w14:paraId="41F98B2E" wp14:textId="77777777">
            <w:r w:rsidRPr="00FB1479">
              <w:rPr>
                <w:rFonts w:ascii="Arial Narrow" w:hAnsi="Arial Narrow"/>
                <w:b/>
                <w:sz w:val="18"/>
                <w:szCs w:val="18"/>
              </w:rPr>
              <w:t>Success Criteria</w:t>
            </w:r>
          </w:p>
        </w:tc>
        <w:tc>
          <w:tcPr>
            <w:tcW w:w="2974" w:type="dxa"/>
            <w:tcBorders>
              <w:bottom w:val="single" w:color="auto" w:sz="4" w:space="0"/>
            </w:tcBorders>
            <w:shd w:val="clear" w:color="auto" w:fill="auto"/>
          </w:tcPr>
          <w:p w:rsidR="007C6AFC" w:rsidP="007C6AFC" w:rsidRDefault="007C6AFC" w14:paraId="2FE27B0B" wp14:textId="77777777">
            <w:r w:rsidRPr="00FB1479">
              <w:rPr>
                <w:rFonts w:ascii="Arial Narrow" w:hAnsi="Arial Narrow"/>
                <w:b/>
                <w:sz w:val="18"/>
                <w:szCs w:val="18"/>
              </w:rPr>
              <w:t>Success Criteria</w:t>
            </w:r>
          </w:p>
        </w:tc>
        <w:tc>
          <w:tcPr>
            <w:tcW w:w="2974" w:type="dxa"/>
            <w:shd w:val="clear" w:color="auto" w:fill="auto"/>
          </w:tcPr>
          <w:p w:rsidR="007C6AFC" w:rsidP="007C6AFC" w:rsidRDefault="007C6AFC" w14:paraId="60E70BB4" wp14:textId="77777777">
            <w:r w:rsidRPr="00FB1479">
              <w:rPr>
                <w:rFonts w:ascii="Arial Narrow" w:hAnsi="Arial Narrow"/>
                <w:b/>
                <w:sz w:val="18"/>
                <w:szCs w:val="18"/>
              </w:rPr>
              <w:t>Success Criteria</w:t>
            </w:r>
          </w:p>
        </w:tc>
      </w:tr>
      <w:tr xmlns:wp14="http://schemas.microsoft.com/office/word/2010/wordml" w:rsidRPr="00CF73A0" w:rsidR="007C154F" w:rsidTr="007C6AFC" w14:paraId="4A96EA14" wp14:textId="77777777">
        <w:trPr>
          <w:trHeight w:val="720"/>
        </w:trPr>
        <w:tc>
          <w:tcPr>
            <w:tcW w:w="2973" w:type="dxa"/>
            <w:shd w:val="clear" w:color="auto" w:fill="auto"/>
          </w:tcPr>
          <w:p w:rsidR="007C154F" w:rsidP="007C6AFC" w:rsidRDefault="00AE51BF" w14:paraId="77F42AF8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E51BF">
              <w:rPr>
                <w:rFonts w:ascii="Arial Narrow" w:hAnsi="Arial Narrow"/>
                <w:b/>
                <w:sz w:val="20"/>
                <w:szCs w:val="20"/>
              </w:rPr>
              <w:t>Bell work/Daily Review:</w:t>
            </w:r>
          </w:p>
          <w:p w:rsidR="0030723D" w:rsidP="007C6AFC" w:rsidRDefault="0030723D" w14:paraId="3461D779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723D" w:rsidP="007C6AFC" w:rsidRDefault="0030723D" w14:paraId="3CF2D8B6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723D" w:rsidP="007C6AFC" w:rsidRDefault="0030723D" w14:paraId="0FB78278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723D" w:rsidP="007C6AFC" w:rsidRDefault="0030723D" w14:paraId="1FC39945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723D" w:rsidP="007C6AFC" w:rsidRDefault="0030723D" w14:paraId="0562CB0E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723D" w:rsidP="007C6AFC" w:rsidRDefault="0030723D" w14:paraId="34CE0A41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Pr="007C154F" w:rsidR="0030723D" w:rsidP="007C6AFC" w:rsidRDefault="0030723D" w14:paraId="62EBF3C5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:rsidR="007C154F" w:rsidP="007C6AFC" w:rsidRDefault="00AE51BF" w14:paraId="229A3BA2" wp14:textId="77777777">
            <w:r w:rsidRPr="00AE51BF">
              <w:rPr>
                <w:rFonts w:ascii="Arial Narrow" w:hAnsi="Arial Narrow"/>
                <w:b/>
                <w:sz w:val="20"/>
                <w:szCs w:val="20"/>
              </w:rPr>
              <w:t>Bell work/Daily Review:</w:t>
            </w:r>
          </w:p>
        </w:tc>
        <w:tc>
          <w:tcPr>
            <w:tcW w:w="2973" w:type="dxa"/>
            <w:tcBorders>
              <w:bottom w:val="single" w:color="auto" w:sz="4" w:space="0"/>
            </w:tcBorders>
            <w:shd w:val="clear" w:color="auto" w:fill="auto"/>
          </w:tcPr>
          <w:p w:rsidR="007C154F" w:rsidP="007C6AFC" w:rsidRDefault="00AE51BF" w14:paraId="0FF8D2EA" wp14:textId="77777777">
            <w:r w:rsidRPr="00AE51BF">
              <w:rPr>
                <w:rFonts w:ascii="Arial Narrow" w:hAnsi="Arial Narrow"/>
                <w:b/>
                <w:sz w:val="20"/>
                <w:szCs w:val="20"/>
              </w:rPr>
              <w:t>Bell work/Daily Review:</w:t>
            </w:r>
          </w:p>
        </w:tc>
        <w:tc>
          <w:tcPr>
            <w:tcW w:w="2974" w:type="dxa"/>
            <w:tcBorders>
              <w:bottom w:val="single" w:color="auto" w:sz="4" w:space="0"/>
            </w:tcBorders>
            <w:shd w:val="clear" w:color="auto" w:fill="auto"/>
          </w:tcPr>
          <w:p w:rsidR="007C154F" w:rsidP="007C6AFC" w:rsidRDefault="00AE51BF" w14:paraId="43B4BF73" wp14:textId="77777777">
            <w:r w:rsidRPr="00AE51BF">
              <w:rPr>
                <w:rFonts w:ascii="Arial Narrow" w:hAnsi="Arial Narrow"/>
                <w:b/>
                <w:sz w:val="20"/>
                <w:szCs w:val="20"/>
              </w:rPr>
              <w:t>Bell work/Daily Review:</w:t>
            </w:r>
          </w:p>
        </w:tc>
        <w:tc>
          <w:tcPr>
            <w:tcW w:w="2974" w:type="dxa"/>
            <w:shd w:val="clear" w:color="auto" w:fill="auto"/>
          </w:tcPr>
          <w:p w:rsidR="007C154F" w:rsidP="007C6AFC" w:rsidRDefault="00AE51BF" w14:paraId="37E8111B" wp14:textId="77777777">
            <w:r w:rsidRPr="00AE51BF">
              <w:rPr>
                <w:rFonts w:ascii="Arial Narrow" w:hAnsi="Arial Narrow"/>
                <w:b/>
                <w:sz w:val="20"/>
                <w:szCs w:val="20"/>
              </w:rPr>
              <w:t>Bell work/Daily Review:</w:t>
            </w:r>
          </w:p>
        </w:tc>
      </w:tr>
      <w:tr xmlns:wp14="http://schemas.microsoft.com/office/word/2010/wordml" w:rsidRPr="00CF73A0" w:rsidR="007C154F" w:rsidTr="007C6AFC" w14:paraId="03D2DA91" wp14:textId="77777777">
        <w:trPr>
          <w:trHeight w:val="206"/>
        </w:trPr>
        <w:tc>
          <w:tcPr>
            <w:tcW w:w="2973" w:type="dxa"/>
            <w:shd w:val="clear" w:color="auto" w:fill="auto"/>
          </w:tcPr>
          <w:p w:rsidRPr="00E215E4" w:rsidR="007C154F" w:rsidP="007C6AFC" w:rsidRDefault="00AE51BF" w14:paraId="762D9497" wp14:textId="777777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215E4">
              <w:rPr>
                <w:rFonts w:ascii="Arial Narrow" w:hAnsi="Arial Narrow"/>
                <w:b/>
                <w:sz w:val="16"/>
                <w:szCs w:val="16"/>
              </w:rPr>
              <w:t>Gradual Release of Responsibility</w:t>
            </w:r>
          </w:p>
        </w:tc>
        <w:tc>
          <w:tcPr>
            <w:tcW w:w="2974" w:type="dxa"/>
            <w:shd w:val="clear" w:color="auto" w:fill="auto"/>
          </w:tcPr>
          <w:p w:rsidRPr="00E215E4" w:rsidR="007C154F" w:rsidP="007C6AFC" w:rsidRDefault="00AE51BF" w14:paraId="6001B5AB" wp14:textId="77777777">
            <w:pPr>
              <w:jc w:val="center"/>
              <w:rPr>
                <w:sz w:val="16"/>
                <w:szCs w:val="16"/>
              </w:rPr>
            </w:pPr>
            <w:r w:rsidRPr="00E215E4">
              <w:rPr>
                <w:rFonts w:ascii="Arial Narrow" w:hAnsi="Arial Narrow"/>
                <w:b/>
                <w:sz w:val="16"/>
                <w:szCs w:val="16"/>
              </w:rPr>
              <w:t>Gradual Release of Responsibility</w:t>
            </w:r>
          </w:p>
        </w:tc>
        <w:tc>
          <w:tcPr>
            <w:tcW w:w="2973" w:type="dxa"/>
            <w:tcBorders>
              <w:bottom w:val="single" w:color="auto" w:sz="4" w:space="0"/>
            </w:tcBorders>
            <w:shd w:val="clear" w:color="auto" w:fill="auto"/>
          </w:tcPr>
          <w:p w:rsidRPr="00E215E4" w:rsidR="007C154F" w:rsidP="007C6AFC" w:rsidRDefault="00AE51BF" w14:paraId="2F5B94CF" wp14:textId="77777777">
            <w:pPr>
              <w:jc w:val="center"/>
              <w:rPr>
                <w:sz w:val="16"/>
                <w:szCs w:val="16"/>
              </w:rPr>
            </w:pPr>
            <w:r w:rsidRPr="00E215E4">
              <w:rPr>
                <w:rFonts w:ascii="Arial Narrow" w:hAnsi="Arial Narrow"/>
                <w:b/>
                <w:sz w:val="16"/>
                <w:szCs w:val="16"/>
              </w:rPr>
              <w:t>Gradual Release of Responsibility</w:t>
            </w:r>
          </w:p>
        </w:tc>
        <w:tc>
          <w:tcPr>
            <w:tcW w:w="2974" w:type="dxa"/>
            <w:tcBorders>
              <w:bottom w:val="single" w:color="auto" w:sz="4" w:space="0"/>
            </w:tcBorders>
            <w:shd w:val="clear" w:color="auto" w:fill="auto"/>
          </w:tcPr>
          <w:p w:rsidRPr="00E215E4" w:rsidR="007C154F" w:rsidP="007C6AFC" w:rsidRDefault="00AE51BF" w14:paraId="4E91DFB8" wp14:textId="77777777">
            <w:pPr>
              <w:jc w:val="center"/>
              <w:rPr>
                <w:sz w:val="16"/>
                <w:szCs w:val="16"/>
              </w:rPr>
            </w:pPr>
            <w:r w:rsidRPr="00E215E4">
              <w:rPr>
                <w:rFonts w:ascii="Arial Narrow" w:hAnsi="Arial Narrow"/>
                <w:b/>
                <w:sz w:val="16"/>
                <w:szCs w:val="16"/>
              </w:rPr>
              <w:t>Gradual Release of Responsibility</w:t>
            </w:r>
          </w:p>
        </w:tc>
        <w:tc>
          <w:tcPr>
            <w:tcW w:w="2974" w:type="dxa"/>
            <w:shd w:val="clear" w:color="auto" w:fill="auto"/>
          </w:tcPr>
          <w:p w:rsidRPr="00E215E4" w:rsidR="007C154F" w:rsidP="007C6AFC" w:rsidRDefault="00AE51BF" w14:paraId="3475D3EA" wp14:textId="77777777">
            <w:pPr>
              <w:jc w:val="center"/>
              <w:rPr>
                <w:sz w:val="16"/>
                <w:szCs w:val="16"/>
              </w:rPr>
            </w:pPr>
            <w:r w:rsidRPr="00E215E4">
              <w:rPr>
                <w:rFonts w:ascii="Arial Narrow" w:hAnsi="Arial Narrow"/>
                <w:b/>
                <w:sz w:val="16"/>
                <w:szCs w:val="16"/>
              </w:rPr>
              <w:t>Gradual Release of Responsibility</w:t>
            </w:r>
          </w:p>
        </w:tc>
      </w:tr>
      <w:tr xmlns:wp14="http://schemas.microsoft.com/office/word/2010/wordml" w:rsidRPr="00CF73A0" w:rsidR="00EF538C" w:rsidTr="007C6AFC" w14:paraId="287F79EC" wp14:textId="77777777">
        <w:trPr>
          <w:trHeight w:val="1584"/>
        </w:trPr>
        <w:tc>
          <w:tcPr>
            <w:tcW w:w="2973" w:type="dxa"/>
            <w:shd w:val="clear" w:color="auto" w:fill="auto"/>
          </w:tcPr>
          <w:p w:rsidRPr="00CF73A0" w:rsidR="00EF538C" w:rsidP="007C6AFC" w:rsidRDefault="00EF538C" w14:paraId="17600BA0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 DO </w:t>
            </w:r>
            <w:r w:rsidRPr="00EF538C">
              <w:rPr>
                <w:rFonts w:ascii="Arial Narrow" w:hAnsi="Arial Narrow"/>
                <w:sz w:val="16"/>
                <w:szCs w:val="16"/>
              </w:rPr>
              <w:t>(Teacher Models/Students Observe)</w:t>
            </w:r>
          </w:p>
          <w:p w:rsidR="00EF538C" w:rsidP="007C6AFC" w:rsidRDefault="00EF538C" w14:paraId="6D98A12B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2946DB82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5997CC1D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110FFD37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6B699379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3FE9F23F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1F72F646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08CE6F91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61CDCEAD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6BB9E253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Pr="00CF73A0" w:rsidR="0030723D" w:rsidP="007C6AFC" w:rsidRDefault="0030723D" w14:paraId="23DE523C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:rsidRPr="00CF73A0" w:rsidR="00EF538C" w:rsidP="007C6AFC" w:rsidRDefault="00EF538C" w14:paraId="4FE14FD2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 DO </w:t>
            </w:r>
            <w:r w:rsidRPr="00EF538C">
              <w:rPr>
                <w:rFonts w:ascii="Arial Narrow" w:hAnsi="Arial Narrow"/>
                <w:sz w:val="16"/>
                <w:szCs w:val="16"/>
              </w:rPr>
              <w:t>(Teacher Models/Students Observe)</w:t>
            </w:r>
          </w:p>
          <w:p w:rsidRPr="00CF73A0" w:rsidR="00EF538C" w:rsidP="007C6AFC" w:rsidRDefault="00EF538C" w14:paraId="52E56223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Pr="00CF73A0" w:rsidR="00EF538C" w:rsidP="007C6AFC" w:rsidRDefault="00EF538C" w14:paraId="61D6C019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 DO </w:t>
            </w:r>
            <w:r w:rsidRPr="00EF538C">
              <w:rPr>
                <w:rFonts w:ascii="Arial Narrow" w:hAnsi="Arial Narrow"/>
                <w:sz w:val="16"/>
                <w:szCs w:val="16"/>
              </w:rPr>
              <w:t>(Teacher Models/Students Observe)</w:t>
            </w:r>
          </w:p>
          <w:p w:rsidRPr="00CF73A0" w:rsidR="00EF538C" w:rsidP="007C6AFC" w:rsidRDefault="00EF538C" w14:paraId="07547A01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:rsidRPr="00CF73A0" w:rsidR="00EF538C" w:rsidP="007C6AFC" w:rsidRDefault="00EF538C" w14:paraId="3CD4F50F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 DO </w:t>
            </w:r>
            <w:r w:rsidRPr="00EF538C">
              <w:rPr>
                <w:rFonts w:ascii="Arial Narrow" w:hAnsi="Arial Narrow"/>
                <w:sz w:val="16"/>
                <w:szCs w:val="16"/>
              </w:rPr>
              <w:t>(Teacher Models/Students Observe)</w:t>
            </w:r>
          </w:p>
          <w:p w:rsidRPr="00CF73A0" w:rsidR="00EF538C" w:rsidP="007C6AFC" w:rsidRDefault="00EF538C" w14:paraId="5043CB0F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:rsidRPr="00CF73A0" w:rsidR="00EF538C" w:rsidP="007C6AFC" w:rsidRDefault="00EF538C" w14:paraId="3811002B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 DO </w:t>
            </w:r>
            <w:r w:rsidRPr="00EF538C">
              <w:rPr>
                <w:rFonts w:ascii="Arial Narrow" w:hAnsi="Arial Narrow"/>
                <w:sz w:val="16"/>
                <w:szCs w:val="16"/>
              </w:rPr>
              <w:t>(Teacher Models/Students Observe)</w:t>
            </w:r>
          </w:p>
          <w:p w:rsidRPr="00CF73A0" w:rsidR="00EF538C" w:rsidP="007C6AFC" w:rsidRDefault="00EF538C" w14:paraId="07459315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xmlns:wp14="http://schemas.microsoft.com/office/word/2010/wordml" w:rsidRPr="00CF73A0" w:rsidR="007C6AFC" w:rsidTr="007C6AFC" w14:paraId="44A84BB6" wp14:textId="77777777">
        <w:trPr>
          <w:trHeight w:val="1584"/>
        </w:trPr>
        <w:tc>
          <w:tcPr>
            <w:tcW w:w="2973" w:type="dxa"/>
            <w:shd w:val="clear" w:color="auto" w:fill="auto"/>
          </w:tcPr>
          <w:p w:rsidRPr="00EF538C" w:rsidR="007C6AFC" w:rsidP="007C6AFC" w:rsidRDefault="007C6AFC" w14:paraId="2E741D79" wp14:textId="7777777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WE DO </w:t>
            </w:r>
            <w:r w:rsidRPr="00EF538C">
              <w:rPr>
                <w:rFonts w:ascii="Arial Narrow" w:hAnsi="Arial Narrow"/>
                <w:sz w:val="16"/>
                <w:szCs w:val="16"/>
              </w:rPr>
              <w:t>(Higher Order Questions,  Student Engagement Strategies</w:t>
            </w:r>
            <w:r>
              <w:rPr>
                <w:rFonts w:ascii="Arial Narrow" w:hAnsi="Arial Narrow"/>
                <w:sz w:val="16"/>
                <w:szCs w:val="16"/>
              </w:rPr>
              <w:t>, Checking for Understanding</w:t>
            </w:r>
            <w:r w:rsidRPr="00EF538C">
              <w:rPr>
                <w:rFonts w:ascii="Arial Narrow" w:hAnsi="Arial Narrow"/>
                <w:sz w:val="16"/>
                <w:szCs w:val="16"/>
              </w:rPr>
              <w:t>)</w:t>
            </w:r>
          </w:p>
          <w:p w:rsidRPr="00CF73A0" w:rsidR="007C6AFC" w:rsidP="007C6AFC" w:rsidRDefault="007C6AFC" w14:paraId="6537F28F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6AFC" w:rsidP="007C6AFC" w:rsidRDefault="007C6AFC" w14:paraId="6DFB9E20" wp14:textId="77777777">
            <w:pPr>
              <w:ind w:left="112"/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70DF9E56" wp14:textId="77777777">
            <w:pPr>
              <w:ind w:left="112"/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44E871BC" wp14:textId="77777777">
            <w:pPr>
              <w:ind w:left="112"/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144A5D23" wp14:textId="77777777">
            <w:pPr>
              <w:ind w:left="112"/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738610EB" wp14:textId="77777777">
            <w:pPr>
              <w:ind w:left="112"/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637805D2" wp14:textId="77777777">
            <w:pPr>
              <w:ind w:left="112"/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463F29E8" wp14:textId="77777777">
            <w:pPr>
              <w:ind w:left="112"/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3B7B4B86" wp14:textId="77777777">
            <w:pPr>
              <w:ind w:left="112"/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3A0FF5F2" wp14:textId="77777777">
            <w:pPr>
              <w:ind w:left="112"/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5630AD66" wp14:textId="77777777">
            <w:pPr>
              <w:ind w:left="112"/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61829076" wp14:textId="77777777">
            <w:pPr>
              <w:ind w:left="112"/>
              <w:rPr>
                <w:rFonts w:ascii="Arial Narrow" w:hAnsi="Arial Narrow"/>
                <w:sz w:val="20"/>
                <w:szCs w:val="20"/>
              </w:rPr>
            </w:pPr>
          </w:p>
          <w:p w:rsidR="0030723D" w:rsidP="007C6AFC" w:rsidRDefault="0030723D" w14:paraId="2BA226A1" wp14:textId="77777777">
            <w:pPr>
              <w:ind w:left="112"/>
              <w:rPr>
                <w:rFonts w:ascii="Arial Narrow" w:hAnsi="Arial Narrow"/>
                <w:sz w:val="20"/>
                <w:szCs w:val="20"/>
              </w:rPr>
            </w:pPr>
          </w:p>
          <w:p w:rsidR="0030723D" w:rsidP="0030723D" w:rsidRDefault="0030723D" w14:paraId="17AD93B2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Pr="00CF73A0" w:rsidR="0030723D" w:rsidP="007C6AFC" w:rsidRDefault="0030723D" w14:paraId="0DE4B5B7" wp14:textId="77777777">
            <w:pPr>
              <w:ind w:left="11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:rsidR="007C6AFC" w:rsidP="007C6AFC" w:rsidRDefault="007C6AFC" w14:paraId="28BC044A" wp14:textId="77777777">
            <w:r w:rsidRPr="00FF2399">
              <w:rPr>
                <w:rFonts w:ascii="Arial Narrow" w:hAnsi="Arial Narrow"/>
                <w:b/>
                <w:sz w:val="20"/>
                <w:szCs w:val="20"/>
              </w:rPr>
              <w:t xml:space="preserve">WE DO </w:t>
            </w:r>
            <w:r w:rsidRPr="00FF2399">
              <w:rPr>
                <w:rFonts w:ascii="Arial Narrow" w:hAnsi="Arial Narrow"/>
                <w:sz w:val="16"/>
                <w:szCs w:val="16"/>
              </w:rPr>
              <w:t>(Higher Order Questions,  Student Engagement Strategies, Checking for Understanding)</w:t>
            </w:r>
          </w:p>
        </w:tc>
        <w:tc>
          <w:tcPr>
            <w:tcW w:w="2973" w:type="dxa"/>
            <w:shd w:val="clear" w:color="auto" w:fill="auto"/>
          </w:tcPr>
          <w:p w:rsidR="007C6AFC" w:rsidP="007C6AFC" w:rsidRDefault="007C6AFC" w14:paraId="4BFA68D8" wp14:textId="77777777">
            <w:r w:rsidRPr="00FF2399">
              <w:rPr>
                <w:rFonts w:ascii="Arial Narrow" w:hAnsi="Arial Narrow"/>
                <w:b/>
                <w:sz w:val="20"/>
                <w:szCs w:val="20"/>
              </w:rPr>
              <w:t xml:space="preserve">WE DO </w:t>
            </w:r>
            <w:r w:rsidRPr="00FF2399">
              <w:rPr>
                <w:rFonts w:ascii="Arial Narrow" w:hAnsi="Arial Narrow"/>
                <w:sz w:val="16"/>
                <w:szCs w:val="16"/>
              </w:rPr>
              <w:t>(Higher Order Questions,  Student Engagement Strategies, Checking for Understanding)</w:t>
            </w:r>
          </w:p>
        </w:tc>
        <w:tc>
          <w:tcPr>
            <w:tcW w:w="2974" w:type="dxa"/>
            <w:shd w:val="clear" w:color="auto" w:fill="auto"/>
          </w:tcPr>
          <w:p w:rsidR="007C6AFC" w:rsidP="007C6AFC" w:rsidRDefault="007C6AFC" w14:paraId="365997F8" wp14:textId="77777777">
            <w:r w:rsidRPr="00FF2399">
              <w:rPr>
                <w:rFonts w:ascii="Arial Narrow" w:hAnsi="Arial Narrow"/>
                <w:b/>
                <w:sz w:val="20"/>
                <w:szCs w:val="20"/>
              </w:rPr>
              <w:t xml:space="preserve">WE DO </w:t>
            </w:r>
            <w:r w:rsidRPr="00FF2399">
              <w:rPr>
                <w:rFonts w:ascii="Arial Narrow" w:hAnsi="Arial Narrow"/>
                <w:sz w:val="16"/>
                <w:szCs w:val="16"/>
              </w:rPr>
              <w:t>(Higher Order Questions,  Student Engagement Strategies, Checking for Understanding)</w:t>
            </w:r>
          </w:p>
        </w:tc>
        <w:tc>
          <w:tcPr>
            <w:tcW w:w="2974" w:type="dxa"/>
            <w:shd w:val="clear" w:color="auto" w:fill="auto"/>
          </w:tcPr>
          <w:p w:rsidR="007C6AFC" w:rsidP="007C6AFC" w:rsidRDefault="007C6AFC" w14:paraId="7CDB7FFE" wp14:textId="77777777">
            <w:r w:rsidRPr="00FF2399">
              <w:rPr>
                <w:rFonts w:ascii="Arial Narrow" w:hAnsi="Arial Narrow"/>
                <w:b/>
                <w:sz w:val="20"/>
                <w:szCs w:val="20"/>
              </w:rPr>
              <w:t xml:space="preserve">WE DO </w:t>
            </w:r>
            <w:r w:rsidRPr="00FF2399">
              <w:rPr>
                <w:rFonts w:ascii="Arial Narrow" w:hAnsi="Arial Narrow"/>
                <w:sz w:val="16"/>
                <w:szCs w:val="16"/>
              </w:rPr>
              <w:t>(Higher Order Questions,  Student Engagement Strategies, Checking for Understanding)</w:t>
            </w:r>
          </w:p>
        </w:tc>
      </w:tr>
      <w:tr xmlns:wp14="http://schemas.microsoft.com/office/word/2010/wordml" w:rsidRPr="00CF73A0" w:rsidR="00EF21D4" w:rsidTr="007C6AFC" w14:paraId="0EF75D6B" wp14:textId="77777777">
        <w:trPr>
          <w:trHeight w:val="1584"/>
        </w:trPr>
        <w:tc>
          <w:tcPr>
            <w:tcW w:w="2973" w:type="dxa"/>
            <w:shd w:val="clear" w:color="auto" w:fill="auto"/>
          </w:tcPr>
          <w:p w:rsidRPr="00EF538C" w:rsidR="00EF21D4" w:rsidP="00EF21D4" w:rsidRDefault="00EF21D4" w14:paraId="6077CD36" wp14:textId="7777777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YOU DO </w:t>
            </w:r>
            <w:r>
              <w:rPr>
                <w:rFonts w:ascii="Arial Narrow" w:hAnsi="Arial Narrow"/>
                <w:sz w:val="16"/>
                <w:szCs w:val="16"/>
              </w:rPr>
              <w:t>(Grouping Strategies, Teacher Led Small Group Instruction, Checking for Understanding)</w:t>
            </w:r>
          </w:p>
          <w:p w:rsidR="00EF21D4" w:rsidP="00EF21D4" w:rsidRDefault="00EF21D4" w14:paraId="66204FF1" wp14:textId="7777777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0723D" w:rsidP="00EF21D4" w:rsidRDefault="0030723D" w14:paraId="2DBF0D7D" wp14:textId="7777777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0723D" w:rsidP="00EF21D4" w:rsidRDefault="0030723D" w14:paraId="6B62F1B3" wp14:textId="7777777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0723D" w:rsidP="00EF21D4" w:rsidRDefault="0030723D" w14:paraId="02F2C34E" wp14:textId="7777777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0723D" w:rsidP="00EF21D4" w:rsidRDefault="0030723D" w14:paraId="680A4E5D" wp14:textId="7777777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0723D" w:rsidP="00EF21D4" w:rsidRDefault="0030723D" w14:paraId="19219836" wp14:textId="7777777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0723D" w:rsidP="00EF21D4" w:rsidRDefault="0030723D" w14:paraId="296FEF7D" wp14:textId="7777777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0723D" w:rsidP="00EF21D4" w:rsidRDefault="0030723D" w14:paraId="7194DBDC" wp14:textId="7777777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0723D" w:rsidP="00EF21D4" w:rsidRDefault="0030723D" w14:paraId="769D0D3C" wp14:textId="7777777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0723D" w:rsidP="00EF21D4" w:rsidRDefault="0030723D" w14:paraId="54CD245A" wp14:textId="7777777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0723D" w:rsidP="00EF21D4" w:rsidRDefault="0030723D" w14:paraId="1231BE67" wp14:textId="7777777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0723D" w:rsidP="00EF21D4" w:rsidRDefault="0030723D" w14:paraId="36FEB5B0" wp14:textId="7777777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Pr="00CF73A0" w:rsidR="0030723D" w:rsidP="00EF21D4" w:rsidRDefault="0030723D" w14:paraId="30D7AA69" wp14:textId="7777777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:rsidR="00EF21D4" w:rsidP="00EF21D4" w:rsidRDefault="00EF21D4" w14:paraId="790E2173" wp14:textId="77777777">
            <w:r w:rsidRPr="009B1DBB">
              <w:rPr>
                <w:rFonts w:ascii="Arial Narrow" w:hAnsi="Arial Narrow"/>
                <w:b/>
                <w:sz w:val="20"/>
                <w:szCs w:val="20"/>
              </w:rPr>
              <w:t xml:space="preserve">YOU DO </w:t>
            </w:r>
            <w:r w:rsidRPr="009B1DBB">
              <w:rPr>
                <w:rFonts w:ascii="Arial Narrow" w:hAnsi="Arial Narrow"/>
                <w:sz w:val="16"/>
                <w:szCs w:val="16"/>
              </w:rPr>
              <w:t>(Grouping Strategies, Teacher Led Small Group Instruction, Checking for Understanding)</w:t>
            </w:r>
          </w:p>
        </w:tc>
        <w:tc>
          <w:tcPr>
            <w:tcW w:w="2973" w:type="dxa"/>
            <w:shd w:val="clear" w:color="auto" w:fill="auto"/>
          </w:tcPr>
          <w:p w:rsidR="00EF21D4" w:rsidP="00EF21D4" w:rsidRDefault="00EF21D4" w14:paraId="6E5C43EC" wp14:textId="77777777">
            <w:r w:rsidRPr="009B1DBB">
              <w:rPr>
                <w:rFonts w:ascii="Arial Narrow" w:hAnsi="Arial Narrow"/>
                <w:b/>
                <w:sz w:val="20"/>
                <w:szCs w:val="20"/>
              </w:rPr>
              <w:t xml:space="preserve">YOU DO </w:t>
            </w:r>
            <w:r w:rsidRPr="009B1DBB">
              <w:rPr>
                <w:rFonts w:ascii="Arial Narrow" w:hAnsi="Arial Narrow"/>
                <w:sz w:val="16"/>
                <w:szCs w:val="16"/>
              </w:rPr>
              <w:t>(Grouping Strategies, Teacher Led Small Group Instruction, Checking for Understanding)</w:t>
            </w:r>
          </w:p>
        </w:tc>
        <w:tc>
          <w:tcPr>
            <w:tcW w:w="2974" w:type="dxa"/>
            <w:shd w:val="clear" w:color="auto" w:fill="auto"/>
          </w:tcPr>
          <w:p w:rsidR="00EF21D4" w:rsidP="00EF21D4" w:rsidRDefault="00EF21D4" w14:paraId="3273FE03" wp14:textId="77777777">
            <w:r w:rsidRPr="009B1DBB">
              <w:rPr>
                <w:rFonts w:ascii="Arial Narrow" w:hAnsi="Arial Narrow"/>
                <w:b/>
                <w:sz w:val="20"/>
                <w:szCs w:val="20"/>
              </w:rPr>
              <w:t xml:space="preserve">YOU DO </w:t>
            </w:r>
            <w:r w:rsidRPr="009B1DBB">
              <w:rPr>
                <w:rFonts w:ascii="Arial Narrow" w:hAnsi="Arial Narrow"/>
                <w:sz w:val="16"/>
                <w:szCs w:val="16"/>
              </w:rPr>
              <w:t>(Grouping Strategies, Teacher Led Small Group Instruction, Checking for Understanding)</w:t>
            </w:r>
          </w:p>
        </w:tc>
        <w:tc>
          <w:tcPr>
            <w:tcW w:w="2974" w:type="dxa"/>
            <w:shd w:val="clear" w:color="auto" w:fill="auto"/>
          </w:tcPr>
          <w:p w:rsidR="00EF21D4" w:rsidP="00EF21D4" w:rsidRDefault="00EF21D4" w14:paraId="46A94755" wp14:textId="77777777">
            <w:pPr>
              <w:rPr>
                <w:rFonts w:ascii="Arial Narrow" w:hAnsi="Arial Narrow"/>
                <w:sz w:val="16"/>
                <w:szCs w:val="16"/>
              </w:rPr>
            </w:pPr>
            <w:r w:rsidRPr="009B1DBB">
              <w:rPr>
                <w:rFonts w:ascii="Arial Narrow" w:hAnsi="Arial Narrow"/>
                <w:b/>
                <w:sz w:val="20"/>
                <w:szCs w:val="20"/>
              </w:rPr>
              <w:t xml:space="preserve">YOU DO </w:t>
            </w:r>
            <w:r w:rsidRPr="009B1DBB">
              <w:rPr>
                <w:rFonts w:ascii="Arial Narrow" w:hAnsi="Arial Narrow"/>
                <w:sz w:val="16"/>
                <w:szCs w:val="16"/>
              </w:rPr>
              <w:t>(Grouping Strategies, Teacher Led Small Group Instruction, Checking for Understanding)</w:t>
            </w:r>
          </w:p>
          <w:p w:rsidR="0030723D" w:rsidP="00EF21D4" w:rsidRDefault="0030723D" w14:paraId="7196D064" wp14:textId="77777777">
            <w:pPr>
              <w:rPr>
                <w:rFonts w:ascii="Arial Narrow" w:hAnsi="Arial Narrow"/>
                <w:sz w:val="16"/>
                <w:szCs w:val="16"/>
              </w:rPr>
            </w:pPr>
          </w:p>
          <w:p w:rsidR="0030723D" w:rsidP="00EF21D4" w:rsidRDefault="0030723D" w14:paraId="34FF1C98" wp14:textId="77777777"/>
        </w:tc>
      </w:tr>
      <w:tr xmlns:wp14="http://schemas.microsoft.com/office/word/2010/wordml" w:rsidRPr="00CF73A0" w:rsidR="00E215E4" w:rsidTr="007C6AFC" w14:paraId="2AE93BEF" wp14:textId="77777777">
        <w:trPr>
          <w:trHeight w:val="1584"/>
        </w:trPr>
        <w:tc>
          <w:tcPr>
            <w:tcW w:w="2973" w:type="dxa"/>
            <w:shd w:val="clear" w:color="auto" w:fill="auto"/>
          </w:tcPr>
          <w:p w:rsidR="00E215E4" w:rsidP="007C6AFC" w:rsidRDefault="00E215E4" w14:paraId="0B9C9C53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Closure: </w:t>
            </w:r>
          </w:p>
        </w:tc>
        <w:tc>
          <w:tcPr>
            <w:tcW w:w="2974" w:type="dxa"/>
            <w:shd w:val="clear" w:color="auto" w:fill="auto"/>
          </w:tcPr>
          <w:p w:rsidR="00E215E4" w:rsidP="007C6AFC" w:rsidRDefault="00E215E4" w14:paraId="33AE0281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Closure: </w:t>
            </w:r>
          </w:p>
        </w:tc>
        <w:tc>
          <w:tcPr>
            <w:tcW w:w="2973" w:type="dxa"/>
            <w:shd w:val="clear" w:color="auto" w:fill="auto"/>
          </w:tcPr>
          <w:p w:rsidR="00E215E4" w:rsidP="007C6AFC" w:rsidRDefault="00E215E4" w14:paraId="3508525F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Closure: </w:t>
            </w:r>
          </w:p>
        </w:tc>
        <w:tc>
          <w:tcPr>
            <w:tcW w:w="2974" w:type="dxa"/>
            <w:shd w:val="clear" w:color="auto" w:fill="auto"/>
          </w:tcPr>
          <w:p w:rsidR="00E215E4" w:rsidP="007C6AFC" w:rsidRDefault="00E215E4" w14:paraId="58315926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Closure: </w:t>
            </w:r>
          </w:p>
        </w:tc>
        <w:tc>
          <w:tcPr>
            <w:tcW w:w="2974" w:type="dxa"/>
            <w:shd w:val="clear" w:color="auto" w:fill="auto"/>
          </w:tcPr>
          <w:p w:rsidR="00E215E4" w:rsidP="007C6AFC" w:rsidRDefault="00E215E4" w14:paraId="71206958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Closure: </w:t>
            </w:r>
          </w:p>
          <w:p w:rsidR="0030723D" w:rsidP="007C6AFC" w:rsidRDefault="0030723D" w14:paraId="6D072C0D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723D" w:rsidP="007C6AFC" w:rsidRDefault="0030723D" w14:paraId="48A21919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723D" w:rsidP="007C6AFC" w:rsidRDefault="0030723D" w14:paraId="6BD18F9B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723D" w:rsidP="007C6AFC" w:rsidRDefault="0030723D" w14:paraId="238601FE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723D" w:rsidP="007C6AFC" w:rsidRDefault="0030723D" w14:paraId="0F3CABC7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723D" w:rsidP="007C6AFC" w:rsidRDefault="0030723D" w14:paraId="5B08B5D1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723D" w:rsidP="007C6AFC" w:rsidRDefault="0030723D" w14:paraId="16DEB4AB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723D" w:rsidP="007C6AFC" w:rsidRDefault="0030723D" w14:paraId="0AD9C6F4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723D" w:rsidP="007C6AFC" w:rsidRDefault="0030723D" w14:paraId="4B1F511A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723D" w:rsidP="007C6AFC" w:rsidRDefault="0030723D" w14:paraId="65F9C3DC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Pr="00CF73A0" w:rsidR="00032493" w:rsidP="005314A1" w:rsidRDefault="00032493" w14:paraId="5023141B" wp14:textId="77777777">
      <w:pPr>
        <w:pStyle w:val="Header"/>
        <w:tabs>
          <w:tab w:val="clear" w:pos="8640"/>
          <w:tab w:val="left" w:pos="4320"/>
          <w:tab w:val="left" w:pos="8460"/>
          <w:tab w:val="left" w:pos="12240"/>
        </w:tabs>
        <w:rPr>
          <w:rFonts w:ascii="Arial Narrow" w:hAnsi="Arial Narrow" w:cs="Arial"/>
          <w:b/>
          <w:sz w:val="20"/>
          <w:szCs w:val="20"/>
        </w:rPr>
      </w:pPr>
    </w:p>
    <w:sectPr w:rsidRPr="00CF73A0" w:rsidR="00032493" w:rsidSect="005D69BA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 w:code="1"/>
      <w:pgMar w:top="720" w:right="720" w:bottom="72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F44B9" w:rsidRDefault="005F44B9" w14:paraId="44FB30F8" wp14:textId="77777777">
      <w:r>
        <w:separator/>
      </w:r>
    </w:p>
  </w:endnote>
  <w:endnote w:type="continuationSeparator" w:id="0">
    <w:p xmlns:wp14="http://schemas.microsoft.com/office/word/2010/wordml" w:rsidR="005F44B9" w:rsidRDefault="005F44B9" w14:paraId="1DA6542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AC6ABE" w:rsidR="00D07ED3" w:rsidP="00755AA2" w:rsidRDefault="00D07ED3" w14:paraId="1A965116" wp14:textId="77777777">
    <w:pPr>
      <w:pStyle w:val="Footer"/>
      <w:tabs>
        <w:tab w:val="left" w:pos="6480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F44B9" w:rsidRDefault="005F44B9" w14:paraId="1F3B1409" wp14:textId="77777777">
      <w:r>
        <w:separator/>
      </w:r>
    </w:p>
  </w:footnote>
  <w:footnote w:type="continuationSeparator" w:id="0">
    <w:p xmlns:wp14="http://schemas.microsoft.com/office/word/2010/wordml" w:rsidR="005F44B9" w:rsidRDefault="005F44B9" w14:paraId="562C75D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07ED3" w:rsidRDefault="00D07ED3" w14:paraId="7DF4E37C" wp14:textId="77777777">
    <w:pPr>
      <w:pStyle w:val="Header"/>
    </w:pPr>
    <w:r>
      <w:rPr>
        <w:noProof/>
      </w:rPr>
      <w:pict w14:anchorId="55533B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2490" style="position:absolute;margin-left:0;margin-top:0;width:720.3pt;height:36pt;rotation:315;z-index:-251658752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Times New Roman&quot;;font-size:1pt" string="Catalina Curriculum Instructional Tea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C04E88" w:rsidR="00D07ED3" w:rsidP="00755AA2" w:rsidRDefault="00D07ED3" w14:paraId="6955A77E" wp14:textId="66C1F574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07ED3" w:rsidRDefault="00D07ED3" w14:paraId="664355AD" wp14:textId="77777777">
    <w:pPr>
      <w:pStyle w:val="Header"/>
    </w:pPr>
    <w:r>
      <w:rPr>
        <w:noProof/>
      </w:rPr>
      <w:pict w14:anchorId="550036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2489" style="position:absolute;margin-left:0;margin-top:0;width:720.3pt;height:36pt;rotation:315;z-index:-251659776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Times New Roman&quot;;font-size:1pt" string="Catalina Curriculum Instructional Tea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756"/>
    <w:multiLevelType w:val="hybridMultilevel"/>
    <w:tmpl w:val="D06A3116"/>
    <w:lvl w:ilvl="0" w:tplc="C3D20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C304AE"/>
    <w:multiLevelType w:val="hybridMultilevel"/>
    <w:tmpl w:val="4AE0F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34EC4"/>
    <w:multiLevelType w:val="multilevel"/>
    <w:tmpl w:val="15DC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27425"/>
    <w:multiLevelType w:val="multilevel"/>
    <w:tmpl w:val="20A0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D42D2"/>
    <w:multiLevelType w:val="multilevel"/>
    <w:tmpl w:val="15DC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D3F52"/>
    <w:multiLevelType w:val="hybridMultilevel"/>
    <w:tmpl w:val="30243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935C0"/>
    <w:multiLevelType w:val="hybridMultilevel"/>
    <w:tmpl w:val="9B522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93D81"/>
    <w:multiLevelType w:val="hybridMultilevel"/>
    <w:tmpl w:val="8A242E3A"/>
    <w:lvl w:ilvl="0" w:tplc="C3D20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3A4A4B"/>
    <w:multiLevelType w:val="hybridMultilevel"/>
    <w:tmpl w:val="C63A1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A3525"/>
    <w:multiLevelType w:val="hybridMultilevel"/>
    <w:tmpl w:val="2B3293BA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hint="default" w:ascii="Wingdings" w:hAnsi="Wingdings"/>
      </w:rPr>
    </w:lvl>
  </w:abstractNum>
  <w:abstractNum w:abstractNumId="10" w15:restartNumberingAfterBreak="0">
    <w:nsid w:val="209A6A17"/>
    <w:multiLevelType w:val="hybridMultilevel"/>
    <w:tmpl w:val="6F14E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214A6"/>
    <w:multiLevelType w:val="hybridMultilevel"/>
    <w:tmpl w:val="D174D2A6"/>
    <w:lvl w:ilvl="0" w:tplc="C3D20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A2583B"/>
    <w:multiLevelType w:val="multilevel"/>
    <w:tmpl w:val="6F14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C3E19"/>
    <w:multiLevelType w:val="hybridMultilevel"/>
    <w:tmpl w:val="0E867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FD839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323CC2"/>
    <w:multiLevelType w:val="multilevel"/>
    <w:tmpl w:val="6C5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F04234"/>
    <w:multiLevelType w:val="hybridMultilevel"/>
    <w:tmpl w:val="20A0F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0496B"/>
    <w:multiLevelType w:val="hybridMultilevel"/>
    <w:tmpl w:val="3738D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07374"/>
    <w:multiLevelType w:val="hybridMultilevel"/>
    <w:tmpl w:val="39F24DB0"/>
    <w:lvl w:ilvl="0" w:tplc="1550E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384F1A"/>
    <w:multiLevelType w:val="hybridMultilevel"/>
    <w:tmpl w:val="DF4A9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F101AA"/>
    <w:multiLevelType w:val="hybridMultilevel"/>
    <w:tmpl w:val="EB768AB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A9A6B31"/>
    <w:multiLevelType w:val="hybridMultilevel"/>
    <w:tmpl w:val="4680068C"/>
    <w:lvl w:ilvl="0" w:tplc="3964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766842"/>
    <w:multiLevelType w:val="hybridMultilevel"/>
    <w:tmpl w:val="146E2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FE2F79"/>
    <w:multiLevelType w:val="multilevel"/>
    <w:tmpl w:val="8254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6F745B"/>
    <w:multiLevelType w:val="multilevel"/>
    <w:tmpl w:val="8244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2F5D35"/>
    <w:multiLevelType w:val="hybridMultilevel"/>
    <w:tmpl w:val="94A88088"/>
    <w:lvl w:ilvl="0" w:tplc="0816847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6D767DA"/>
    <w:multiLevelType w:val="multilevel"/>
    <w:tmpl w:val="D842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A41DB9"/>
    <w:multiLevelType w:val="hybridMultilevel"/>
    <w:tmpl w:val="15DC0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D52436"/>
    <w:multiLevelType w:val="hybridMultilevel"/>
    <w:tmpl w:val="4C8AC892"/>
    <w:lvl w:ilvl="0" w:tplc="FBAEEC48">
      <w:numFmt w:val="bullet"/>
      <w:lvlText w:val=""/>
      <w:lvlJc w:val="left"/>
      <w:pPr>
        <w:ind w:left="1080" w:hanging="360"/>
      </w:pPr>
      <w:rPr>
        <w:rFonts w:hint="default" w:ascii="Wingdings" w:hAnsi="Wingdings" w:eastAsia="Times New Roman" w:cs="Palatino-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54F331AE"/>
    <w:multiLevelType w:val="multilevel"/>
    <w:tmpl w:val="15DC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54F1"/>
    <w:multiLevelType w:val="multilevel"/>
    <w:tmpl w:val="9408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C7159"/>
    <w:multiLevelType w:val="hybridMultilevel"/>
    <w:tmpl w:val="82546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F63787"/>
    <w:multiLevelType w:val="hybridMultilevel"/>
    <w:tmpl w:val="D0F0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B62E8F"/>
    <w:multiLevelType w:val="hybridMultilevel"/>
    <w:tmpl w:val="DABCD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9559D"/>
    <w:multiLevelType w:val="multilevel"/>
    <w:tmpl w:val="FAC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FF068D"/>
    <w:multiLevelType w:val="hybridMultilevel"/>
    <w:tmpl w:val="FDEA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2E7F7C"/>
    <w:multiLevelType w:val="hybridMultilevel"/>
    <w:tmpl w:val="278A4AB0"/>
    <w:lvl w:ilvl="0" w:tplc="A08EE796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Palatino-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F9319F8"/>
    <w:multiLevelType w:val="multilevel"/>
    <w:tmpl w:val="146E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156808"/>
    <w:multiLevelType w:val="hybridMultilevel"/>
    <w:tmpl w:val="8244F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8585E"/>
    <w:multiLevelType w:val="hybridMultilevel"/>
    <w:tmpl w:val="B860D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3C1087"/>
    <w:multiLevelType w:val="hybridMultilevel"/>
    <w:tmpl w:val="94088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CC0A5C"/>
    <w:multiLevelType w:val="hybridMultilevel"/>
    <w:tmpl w:val="FAC8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0"/>
  </w:num>
  <w:num w:numId="5">
    <w:abstractNumId w:val="20"/>
  </w:num>
  <w:num w:numId="6">
    <w:abstractNumId w:val="17"/>
  </w:num>
  <w:num w:numId="7">
    <w:abstractNumId w:val="24"/>
  </w:num>
  <w:num w:numId="8">
    <w:abstractNumId w:val="16"/>
  </w:num>
  <w:num w:numId="9">
    <w:abstractNumId w:val="31"/>
  </w:num>
  <w:num w:numId="10">
    <w:abstractNumId w:val="15"/>
  </w:num>
  <w:num w:numId="11">
    <w:abstractNumId w:val="9"/>
  </w:num>
  <w:num w:numId="12">
    <w:abstractNumId w:val="26"/>
  </w:num>
  <w:num w:numId="13">
    <w:abstractNumId w:val="28"/>
  </w:num>
  <w:num w:numId="14">
    <w:abstractNumId w:val="5"/>
  </w:num>
  <w:num w:numId="15">
    <w:abstractNumId w:val="25"/>
  </w:num>
  <w:num w:numId="16">
    <w:abstractNumId w:val="30"/>
  </w:num>
  <w:num w:numId="17">
    <w:abstractNumId w:val="14"/>
  </w:num>
  <w:num w:numId="18">
    <w:abstractNumId w:val="6"/>
  </w:num>
  <w:num w:numId="19">
    <w:abstractNumId w:val="3"/>
  </w:num>
  <w:num w:numId="20">
    <w:abstractNumId w:val="2"/>
  </w:num>
  <w:num w:numId="21">
    <w:abstractNumId w:val="40"/>
  </w:num>
  <w:num w:numId="22">
    <w:abstractNumId w:val="32"/>
  </w:num>
  <w:num w:numId="23">
    <w:abstractNumId w:val="34"/>
  </w:num>
  <w:num w:numId="24">
    <w:abstractNumId w:val="22"/>
  </w:num>
  <w:num w:numId="25">
    <w:abstractNumId w:val="38"/>
  </w:num>
  <w:num w:numId="26">
    <w:abstractNumId w:val="1"/>
  </w:num>
  <w:num w:numId="27">
    <w:abstractNumId w:val="4"/>
  </w:num>
  <w:num w:numId="28">
    <w:abstractNumId w:val="21"/>
  </w:num>
  <w:num w:numId="29">
    <w:abstractNumId w:val="36"/>
  </w:num>
  <w:num w:numId="30">
    <w:abstractNumId w:val="39"/>
  </w:num>
  <w:num w:numId="31">
    <w:abstractNumId w:val="29"/>
  </w:num>
  <w:num w:numId="32">
    <w:abstractNumId w:val="37"/>
  </w:num>
  <w:num w:numId="33">
    <w:abstractNumId w:val="23"/>
  </w:num>
  <w:num w:numId="34">
    <w:abstractNumId w:val="10"/>
  </w:num>
  <w:num w:numId="35">
    <w:abstractNumId w:val="12"/>
  </w:num>
  <w:num w:numId="36">
    <w:abstractNumId w:val="8"/>
  </w:num>
  <w:num w:numId="37">
    <w:abstractNumId w:val="19"/>
  </w:num>
  <w:num w:numId="38">
    <w:abstractNumId w:val="33"/>
  </w:num>
  <w:num w:numId="39">
    <w:abstractNumId w:val="18"/>
  </w:num>
  <w:num w:numId="40">
    <w:abstractNumId w:val="3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93"/>
    <w:rsid w:val="00003EC8"/>
    <w:rsid w:val="0000495F"/>
    <w:rsid w:val="00004A1F"/>
    <w:rsid w:val="00004D6F"/>
    <w:rsid w:val="000151CF"/>
    <w:rsid w:val="00015B7E"/>
    <w:rsid w:val="00020942"/>
    <w:rsid w:val="00020B9C"/>
    <w:rsid w:val="00021BED"/>
    <w:rsid w:val="0002417D"/>
    <w:rsid w:val="00024860"/>
    <w:rsid w:val="0002556C"/>
    <w:rsid w:val="00026513"/>
    <w:rsid w:val="00031E85"/>
    <w:rsid w:val="00032493"/>
    <w:rsid w:val="00032D80"/>
    <w:rsid w:val="00041B91"/>
    <w:rsid w:val="00042FDB"/>
    <w:rsid w:val="00043F8C"/>
    <w:rsid w:val="00047416"/>
    <w:rsid w:val="000534A7"/>
    <w:rsid w:val="00053A10"/>
    <w:rsid w:val="00064EEA"/>
    <w:rsid w:val="00077702"/>
    <w:rsid w:val="00077CB0"/>
    <w:rsid w:val="0008344E"/>
    <w:rsid w:val="00085784"/>
    <w:rsid w:val="00087027"/>
    <w:rsid w:val="000917AB"/>
    <w:rsid w:val="00094732"/>
    <w:rsid w:val="000964B2"/>
    <w:rsid w:val="000A089C"/>
    <w:rsid w:val="000A0DD6"/>
    <w:rsid w:val="000A4ECB"/>
    <w:rsid w:val="000A7125"/>
    <w:rsid w:val="000B05B2"/>
    <w:rsid w:val="000C33A9"/>
    <w:rsid w:val="000C6060"/>
    <w:rsid w:val="000D44B0"/>
    <w:rsid w:val="000D45F4"/>
    <w:rsid w:val="000E6721"/>
    <w:rsid w:val="000F4446"/>
    <w:rsid w:val="000F4A95"/>
    <w:rsid w:val="000F710F"/>
    <w:rsid w:val="00103972"/>
    <w:rsid w:val="0010488D"/>
    <w:rsid w:val="00104E75"/>
    <w:rsid w:val="001072BE"/>
    <w:rsid w:val="0011283E"/>
    <w:rsid w:val="00116955"/>
    <w:rsid w:val="00124BC7"/>
    <w:rsid w:val="001255F0"/>
    <w:rsid w:val="001302FA"/>
    <w:rsid w:val="00147A25"/>
    <w:rsid w:val="00151367"/>
    <w:rsid w:val="001564F7"/>
    <w:rsid w:val="00162C01"/>
    <w:rsid w:val="00163BB7"/>
    <w:rsid w:val="001705F0"/>
    <w:rsid w:val="001737D9"/>
    <w:rsid w:val="00173AFC"/>
    <w:rsid w:val="00191CE0"/>
    <w:rsid w:val="00193891"/>
    <w:rsid w:val="00194BC5"/>
    <w:rsid w:val="00195DD4"/>
    <w:rsid w:val="0019740E"/>
    <w:rsid w:val="001B0DAD"/>
    <w:rsid w:val="001B23ED"/>
    <w:rsid w:val="001C0633"/>
    <w:rsid w:val="001C09E2"/>
    <w:rsid w:val="001C2372"/>
    <w:rsid w:val="001D5BBF"/>
    <w:rsid w:val="001D760E"/>
    <w:rsid w:val="001E3039"/>
    <w:rsid w:val="001E480B"/>
    <w:rsid w:val="001F1848"/>
    <w:rsid w:val="001F1B2B"/>
    <w:rsid w:val="0020171E"/>
    <w:rsid w:val="002075F4"/>
    <w:rsid w:val="002076EC"/>
    <w:rsid w:val="0021753A"/>
    <w:rsid w:val="00223E86"/>
    <w:rsid w:val="0023037C"/>
    <w:rsid w:val="002320BE"/>
    <w:rsid w:val="0024247D"/>
    <w:rsid w:val="002426D0"/>
    <w:rsid w:val="00244DDE"/>
    <w:rsid w:val="002450B3"/>
    <w:rsid w:val="00270DAD"/>
    <w:rsid w:val="00271635"/>
    <w:rsid w:val="00275F1F"/>
    <w:rsid w:val="002813E0"/>
    <w:rsid w:val="00283C68"/>
    <w:rsid w:val="00287C5A"/>
    <w:rsid w:val="002910CA"/>
    <w:rsid w:val="0029462B"/>
    <w:rsid w:val="002C4D25"/>
    <w:rsid w:val="002C4FD5"/>
    <w:rsid w:val="002C538C"/>
    <w:rsid w:val="002C53F7"/>
    <w:rsid w:val="002C7DF4"/>
    <w:rsid w:val="002D2635"/>
    <w:rsid w:val="002D7B8A"/>
    <w:rsid w:val="002E7EFC"/>
    <w:rsid w:val="002F6ECF"/>
    <w:rsid w:val="0030681E"/>
    <w:rsid w:val="00306D19"/>
    <w:rsid w:val="0030723D"/>
    <w:rsid w:val="003119AC"/>
    <w:rsid w:val="003247C8"/>
    <w:rsid w:val="003316DC"/>
    <w:rsid w:val="0033351E"/>
    <w:rsid w:val="00333985"/>
    <w:rsid w:val="00342EFE"/>
    <w:rsid w:val="00346F61"/>
    <w:rsid w:val="00355AEE"/>
    <w:rsid w:val="0036078B"/>
    <w:rsid w:val="00365458"/>
    <w:rsid w:val="00366484"/>
    <w:rsid w:val="0036751E"/>
    <w:rsid w:val="00373BDF"/>
    <w:rsid w:val="0037411F"/>
    <w:rsid w:val="003779A4"/>
    <w:rsid w:val="00381C3F"/>
    <w:rsid w:val="003879A5"/>
    <w:rsid w:val="00390654"/>
    <w:rsid w:val="00393516"/>
    <w:rsid w:val="00393E2D"/>
    <w:rsid w:val="003A4A18"/>
    <w:rsid w:val="003A5D96"/>
    <w:rsid w:val="003B483F"/>
    <w:rsid w:val="003C138D"/>
    <w:rsid w:val="003C383E"/>
    <w:rsid w:val="003C7462"/>
    <w:rsid w:val="003E5AB2"/>
    <w:rsid w:val="003F183A"/>
    <w:rsid w:val="003F4846"/>
    <w:rsid w:val="003F68BD"/>
    <w:rsid w:val="003F7AEF"/>
    <w:rsid w:val="00400930"/>
    <w:rsid w:val="00403E72"/>
    <w:rsid w:val="0040517D"/>
    <w:rsid w:val="00405221"/>
    <w:rsid w:val="004223B5"/>
    <w:rsid w:val="00423D3E"/>
    <w:rsid w:val="00433A31"/>
    <w:rsid w:val="00435DAF"/>
    <w:rsid w:val="0043633D"/>
    <w:rsid w:val="00437D9D"/>
    <w:rsid w:val="00440F8F"/>
    <w:rsid w:val="0044289A"/>
    <w:rsid w:val="0044455C"/>
    <w:rsid w:val="00447E46"/>
    <w:rsid w:val="00463EA8"/>
    <w:rsid w:val="00463F2A"/>
    <w:rsid w:val="00470308"/>
    <w:rsid w:val="004855AD"/>
    <w:rsid w:val="004873CC"/>
    <w:rsid w:val="00492CD6"/>
    <w:rsid w:val="0049654E"/>
    <w:rsid w:val="0049793C"/>
    <w:rsid w:val="004A04E3"/>
    <w:rsid w:val="004A1D13"/>
    <w:rsid w:val="004A222E"/>
    <w:rsid w:val="004A3A2B"/>
    <w:rsid w:val="004A555B"/>
    <w:rsid w:val="004A7CF1"/>
    <w:rsid w:val="004B145D"/>
    <w:rsid w:val="004B4E42"/>
    <w:rsid w:val="004C3807"/>
    <w:rsid w:val="004C59E2"/>
    <w:rsid w:val="004D6CD5"/>
    <w:rsid w:val="004D7657"/>
    <w:rsid w:val="004D78F6"/>
    <w:rsid w:val="004F51FF"/>
    <w:rsid w:val="004F6412"/>
    <w:rsid w:val="004F6F52"/>
    <w:rsid w:val="00504988"/>
    <w:rsid w:val="00505611"/>
    <w:rsid w:val="005100AF"/>
    <w:rsid w:val="00513091"/>
    <w:rsid w:val="0051339B"/>
    <w:rsid w:val="0051341D"/>
    <w:rsid w:val="00522CBC"/>
    <w:rsid w:val="00522D39"/>
    <w:rsid w:val="00523B8F"/>
    <w:rsid w:val="005240A5"/>
    <w:rsid w:val="00527FF2"/>
    <w:rsid w:val="005314A1"/>
    <w:rsid w:val="00532BF4"/>
    <w:rsid w:val="00533BA0"/>
    <w:rsid w:val="00534CD4"/>
    <w:rsid w:val="0055122C"/>
    <w:rsid w:val="00551256"/>
    <w:rsid w:val="005537C8"/>
    <w:rsid w:val="00555752"/>
    <w:rsid w:val="005725D8"/>
    <w:rsid w:val="005753CE"/>
    <w:rsid w:val="005770F5"/>
    <w:rsid w:val="00581E0E"/>
    <w:rsid w:val="005A0E25"/>
    <w:rsid w:val="005A31C7"/>
    <w:rsid w:val="005A4D2E"/>
    <w:rsid w:val="005A5952"/>
    <w:rsid w:val="005A7621"/>
    <w:rsid w:val="005A7C0E"/>
    <w:rsid w:val="005C562E"/>
    <w:rsid w:val="005D246B"/>
    <w:rsid w:val="005D3FF8"/>
    <w:rsid w:val="005D58B1"/>
    <w:rsid w:val="005D5A79"/>
    <w:rsid w:val="005D69BA"/>
    <w:rsid w:val="005E33D7"/>
    <w:rsid w:val="005E6999"/>
    <w:rsid w:val="005F1085"/>
    <w:rsid w:val="005F44B9"/>
    <w:rsid w:val="0060460B"/>
    <w:rsid w:val="006060AB"/>
    <w:rsid w:val="0061133C"/>
    <w:rsid w:val="00613A7F"/>
    <w:rsid w:val="006162A1"/>
    <w:rsid w:val="0062194C"/>
    <w:rsid w:val="006237E9"/>
    <w:rsid w:val="006241A1"/>
    <w:rsid w:val="00624BF7"/>
    <w:rsid w:val="006254E0"/>
    <w:rsid w:val="0064006A"/>
    <w:rsid w:val="006410D6"/>
    <w:rsid w:val="00641454"/>
    <w:rsid w:val="0064174B"/>
    <w:rsid w:val="00653744"/>
    <w:rsid w:val="00653998"/>
    <w:rsid w:val="006577FD"/>
    <w:rsid w:val="00660172"/>
    <w:rsid w:val="006644EE"/>
    <w:rsid w:val="006651E9"/>
    <w:rsid w:val="0066521F"/>
    <w:rsid w:val="00674E10"/>
    <w:rsid w:val="00676FD6"/>
    <w:rsid w:val="006810B6"/>
    <w:rsid w:val="00681802"/>
    <w:rsid w:val="00687574"/>
    <w:rsid w:val="00687FB0"/>
    <w:rsid w:val="006901A3"/>
    <w:rsid w:val="006A1EDC"/>
    <w:rsid w:val="006A402E"/>
    <w:rsid w:val="006C62CA"/>
    <w:rsid w:val="006C76F5"/>
    <w:rsid w:val="006D33D8"/>
    <w:rsid w:val="006E0E5F"/>
    <w:rsid w:val="006E4671"/>
    <w:rsid w:val="006E497A"/>
    <w:rsid w:val="006F132F"/>
    <w:rsid w:val="006F6C49"/>
    <w:rsid w:val="006F702C"/>
    <w:rsid w:val="006F712F"/>
    <w:rsid w:val="007008E4"/>
    <w:rsid w:val="007115B0"/>
    <w:rsid w:val="007131F0"/>
    <w:rsid w:val="00721EBE"/>
    <w:rsid w:val="00722A85"/>
    <w:rsid w:val="00737359"/>
    <w:rsid w:val="0074114C"/>
    <w:rsid w:val="0074676E"/>
    <w:rsid w:val="00751EC1"/>
    <w:rsid w:val="00752B02"/>
    <w:rsid w:val="0075354F"/>
    <w:rsid w:val="00755889"/>
    <w:rsid w:val="00755A56"/>
    <w:rsid w:val="00755AA2"/>
    <w:rsid w:val="00760149"/>
    <w:rsid w:val="0076670D"/>
    <w:rsid w:val="00766F69"/>
    <w:rsid w:val="0077403D"/>
    <w:rsid w:val="0078070A"/>
    <w:rsid w:val="00781B78"/>
    <w:rsid w:val="00783EF2"/>
    <w:rsid w:val="00787074"/>
    <w:rsid w:val="00794E47"/>
    <w:rsid w:val="00797402"/>
    <w:rsid w:val="007A0888"/>
    <w:rsid w:val="007B00C0"/>
    <w:rsid w:val="007B72F5"/>
    <w:rsid w:val="007C0631"/>
    <w:rsid w:val="007C154F"/>
    <w:rsid w:val="007C2786"/>
    <w:rsid w:val="007C545C"/>
    <w:rsid w:val="007C58D0"/>
    <w:rsid w:val="007C6AFC"/>
    <w:rsid w:val="007D5466"/>
    <w:rsid w:val="007D79DA"/>
    <w:rsid w:val="007E620D"/>
    <w:rsid w:val="007F0028"/>
    <w:rsid w:val="0081322F"/>
    <w:rsid w:val="008213AC"/>
    <w:rsid w:val="00832E8C"/>
    <w:rsid w:val="00840781"/>
    <w:rsid w:val="0085177D"/>
    <w:rsid w:val="008521F2"/>
    <w:rsid w:val="00852DB0"/>
    <w:rsid w:val="0085331E"/>
    <w:rsid w:val="008701C8"/>
    <w:rsid w:val="008717DF"/>
    <w:rsid w:val="008718BC"/>
    <w:rsid w:val="00872261"/>
    <w:rsid w:val="00876B2A"/>
    <w:rsid w:val="0088063E"/>
    <w:rsid w:val="0088136C"/>
    <w:rsid w:val="00882FF7"/>
    <w:rsid w:val="008878D3"/>
    <w:rsid w:val="008909EA"/>
    <w:rsid w:val="008A2929"/>
    <w:rsid w:val="008A5273"/>
    <w:rsid w:val="008B0DBE"/>
    <w:rsid w:val="008B17A5"/>
    <w:rsid w:val="008B2AB6"/>
    <w:rsid w:val="008B2FF7"/>
    <w:rsid w:val="008B50A9"/>
    <w:rsid w:val="008B6679"/>
    <w:rsid w:val="008B78B2"/>
    <w:rsid w:val="008C373F"/>
    <w:rsid w:val="008C7970"/>
    <w:rsid w:val="008C7D53"/>
    <w:rsid w:val="008D17CA"/>
    <w:rsid w:val="008D4992"/>
    <w:rsid w:val="008D6069"/>
    <w:rsid w:val="008E21D1"/>
    <w:rsid w:val="008E4F08"/>
    <w:rsid w:val="008E4F35"/>
    <w:rsid w:val="008E6A19"/>
    <w:rsid w:val="008E6A28"/>
    <w:rsid w:val="008F3E6A"/>
    <w:rsid w:val="008F58E8"/>
    <w:rsid w:val="009024C0"/>
    <w:rsid w:val="009067CE"/>
    <w:rsid w:val="00912B25"/>
    <w:rsid w:val="00914B7D"/>
    <w:rsid w:val="0092359D"/>
    <w:rsid w:val="009237B3"/>
    <w:rsid w:val="00923E9E"/>
    <w:rsid w:val="009273E8"/>
    <w:rsid w:val="0093235F"/>
    <w:rsid w:val="0094180D"/>
    <w:rsid w:val="009449B9"/>
    <w:rsid w:val="00945CF4"/>
    <w:rsid w:val="00946CFF"/>
    <w:rsid w:val="00955532"/>
    <w:rsid w:val="00956BB7"/>
    <w:rsid w:val="009612B2"/>
    <w:rsid w:val="009652EF"/>
    <w:rsid w:val="00971769"/>
    <w:rsid w:val="00972B92"/>
    <w:rsid w:val="009735BA"/>
    <w:rsid w:val="0097642D"/>
    <w:rsid w:val="00976876"/>
    <w:rsid w:val="009779F7"/>
    <w:rsid w:val="00980819"/>
    <w:rsid w:val="00986113"/>
    <w:rsid w:val="009A31CA"/>
    <w:rsid w:val="009B7EA3"/>
    <w:rsid w:val="009C56F9"/>
    <w:rsid w:val="009C5D42"/>
    <w:rsid w:val="009C6092"/>
    <w:rsid w:val="009C6F68"/>
    <w:rsid w:val="009C7A5D"/>
    <w:rsid w:val="009D059F"/>
    <w:rsid w:val="009E51DB"/>
    <w:rsid w:val="009E6DF1"/>
    <w:rsid w:val="009F0D79"/>
    <w:rsid w:val="009F21C2"/>
    <w:rsid w:val="009F688A"/>
    <w:rsid w:val="009F79D7"/>
    <w:rsid w:val="00A06693"/>
    <w:rsid w:val="00A138B1"/>
    <w:rsid w:val="00A15061"/>
    <w:rsid w:val="00A222FF"/>
    <w:rsid w:val="00A33A93"/>
    <w:rsid w:val="00A3742D"/>
    <w:rsid w:val="00A37B38"/>
    <w:rsid w:val="00A40543"/>
    <w:rsid w:val="00A42547"/>
    <w:rsid w:val="00A456B2"/>
    <w:rsid w:val="00A471E2"/>
    <w:rsid w:val="00A47F51"/>
    <w:rsid w:val="00A61E06"/>
    <w:rsid w:val="00A70214"/>
    <w:rsid w:val="00A76103"/>
    <w:rsid w:val="00A77A9C"/>
    <w:rsid w:val="00A905CF"/>
    <w:rsid w:val="00A926C0"/>
    <w:rsid w:val="00A96577"/>
    <w:rsid w:val="00AA1FF9"/>
    <w:rsid w:val="00AA27F4"/>
    <w:rsid w:val="00AA7071"/>
    <w:rsid w:val="00AB1D52"/>
    <w:rsid w:val="00AB23DE"/>
    <w:rsid w:val="00AC6ABE"/>
    <w:rsid w:val="00AD7D62"/>
    <w:rsid w:val="00AE37B7"/>
    <w:rsid w:val="00AE51BF"/>
    <w:rsid w:val="00AF18A0"/>
    <w:rsid w:val="00AF5C91"/>
    <w:rsid w:val="00AF6252"/>
    <w:rsid w:val="00B175BC"/>
    <w:rsid w:val="00B17BDF"/>
    <w:rsid w:val="00B24462"/>
    <w:rsid w:val="00B30394"/>
    <w:rsid w:val="00B405EE"/>
    <w:rsid w:val="00B41B2D"/>
    <w:rsid w:val="00B6133E"/>
    <w:rsid w:val="00B62349"/>
    <w:rsid w:val="00B67902"/>
    <w:rsid w:val="00B8369F"/>
    <w:rsid w:val="00B83D96"/>
    <w:rsid w:val="00B87607"/>
    <w:rsid w:val="00B94B6D"/>
    <w:rsid w:val="00BA1895"/>
    <w:rsid w:val="00BA1AB0"/>
    <w:rsid w:val="00BB20A0"/>
    <w:rsid w:val="00BB67B3"/>
    <w:rsid w:val="00BB6FA2"/>
    <w:rsid w:val="00BC626E"/>
    <w:rsid w:val="00BD0894"/>
    <w:rsid w:val="00BD3A1C"/>
    <w:rsid w:val="00BD6763"/>
    <w:rsid w:val="00BE2A38"/>
    <w:rsid w:val="00BE5252"/>
    <w:rsid w:val="00BF0A63"/>
    <w:rsid w:val="00BF0A8A"/>
    <w:rsid w:val="00BF426B"/>
    <w:rsid w:val="00BF67D5"/>
    <w:rsid w:val="00C04E88"/>
    <w:rsid w:val="00C12A5F"/>
    <w:rsid w:val="00C14C74"/>
    <w:rsid w:val="00C21012"/>
    <w:rsid w:val="00C25F92"/>
    <w:rsid w:val="00C41BBC"/>
    <w:rsid w:val="00C4406E"/>
    <w:rsid w:val="00C521BC"/>
    <w:rsid w:val="00C55104"/>
    <w:rsid w:val="00C570D3"/>
    <w:rsid w:val="00C82F69"/>
    <w:rsid w:val="00C831E5"/>
    <w:rsid w:val="00C87A1C"/>
    <w:rsid w:val="00C9307A"/>
    <w:rsid w:val="00C96666"/>
    <w:rsid w:val="00CA3882"/>
    <w:rsid w:val="00CA5005"/>
    <w:rsid w:val="00CA7877"/>
    <w:rsid w:val="00CB0B8B"/>
    <w:rsid w:val="00CB4E9F"/>
    <w:rsid w:val="00CC192E"/>
    <w:rsid w:val="00CC2820"/>
    <w:rsid w:val="00CC492F"/>
    <w:rsid w:val="00CD0ADC"/>
    <w:rsid w:val="00CD150E"/>
    <w:rsid w:val="00CD3646"/>
    <w:rsid w:val="00CD3F68"/>
    <w:rsid w:val="00CD518A"/>
    <w:rsid w:val="00CE1B40"/>
    <w:rsid w:val="00CE2B67"/>
    <w:rsid w:val="00CE457F"/>
    <w:rsid w:val="00CE478E"/>
    <w:rsid w:val="00CE71F7"/>
    <w:rsid w:val="00CF73A0"/>
    <w:rsid w:val="00D017A7"/>
    <w:rsid w:val="00D06FE4"/>
    <w:rsid w:val="00D07ED3"/>
    <w:rsid w:val="00D10DE2"/>
    <w:rsid w:val="00D178B3"/>
    <w:rsid w:val="00D20A73"/>
    <w:rsid w:val="00D212B1"/>
    <w:rsid w:val="00D21B5E"/>
    <w:rsid w:val="00D21C83"/>
    <w:rsid w:val="00D374D3"/>
    <w:rsid w:val="00D412EE"/>
    <w:rsid w:val="00D42082"/>
    <w:rsid w:val="00D4455B"/>
    <w:rsid w:val="00D44BA6"/>
    <w:rsid w:val="00D6005E"/>
    <w:rsid w:val="00D75A28"/>
    <w:rsid w:val="00D849CA"/>
    <w:rsid w:val="00D85AFD"/>
    <w:rsid w:val="00DB17E3"/>
    <w:rsid w:val="00DB1CD0"/>
    <w:rsid w:val="00DB4A63"/>
    <w:rsid w:val="00DB780E"/>
    <w:rsid w:val="00DB7B4A"/>
    <w:rsid w:val="00DD0B33"/>
    <w:rsid w:val="00DF0971"/>
    <w:rsid w:val="00DF34EA"/>
    <w:rsid w:val="00E00A11"/>
    <w:rsid w:val="00E02996"/>
    <w:rsid w:val="00E03FB7"/>
    <w:rsid w:val="00E046D5"/>
    <w:rsid w:val="00E11D84"/>
    <w:rsid w:val="00E1744A"/>
    <w:rsid w:val="00E177E3"/>
    <w:rsid w:val="00E210E2"/>
    <w:rsid w:val="00E215E4"/>
    <w:rsid w:val="00E24604"/>
    <w:rsid w:val="00E25E95"/>
    <w:rsid w:val="00E362D1"/>
    <w:rsid w:val="00E42443"/>
    <w:rsid w:val="00E449F5"/>
    <w:rsid w:val="00E470C0"/>
    <w:rsid w:val="00E531A7"/>
    <w:rsid w:val="00E574DB"/>
    <w:rsid w:val="00E66893"/>
    <w:rsid w:val="00E72544"/>
    <w:rsid w:val="00E863C6"/>
    <w:rsid w:val="00E93203"/>
    <w:rsid w:val="00EA3164"/>
    <w:rsid w:val="00EA7D83"/>
    <w:rsid w:val="00EB1B5C"/>
    <w:rsid w:val="00EB7617"/>
    <w:rsid w:val="00EC1549"/>
    <w:rsid w:val="00EC7365"/>
    <w:rsid w:val="00ED06BB"/>
    <w:rsid w:val="00ED3314"/>
    <w:rsid w:val="00ED40DB"/>
    <w:rsid w:val="00ED71D5"/>
    <w:rsid w:val="00EE1DB8"/>
    <w:rsid w:val="00EF21D4"/>
    <w:rsid w:val="00EF3579"/>
    <w:rsid w:val="00EF538C"/>
    <w:rsid w:val="00F010A3"/>
    <w:rsid w:val="00F05934"/>
    <w:rsid w:val="00F07E6C"/>
    <w:rsid w:val="00F16B58"/>
    <w:rsid w:val="00F21169"/>
    <w:rsid w:val="00F21549"/>
    <w:rsid w:val="00F21596"/>
    <w:rsid w:val="00F23350"/>
    <w:rsid w:val="00F24266"/>
    <w:rsid w:val="00F25AD4"/>
    <w:rsid w:val="00F26E8A"/>
    <w:rsid w:val="00F31126"/>
    <w:rsid w:val="00F3580E"/>
    <w:rsid w:val="00F40505"/>
    <w:rsid w:val="00F42D73"/>
    <w:rsid w:val="00F42D8A"/>
    <w:rsid w:val="00F44F7F"/>
    <w:rsid w:val="00F470AA"/>
    <w:rsid w:val="00F50887"/>
    <w:rsid w:val="00F551F1"/>
    <w:rsid w:val="00F56664"/>
    <w:rsid w:val="00F64C21"/>
    <w:rsid w:val="00F670F7"/>
    <w:rsid w:val="00F678C4"/>
    <w:rsid w:val="00F71E54"/>
    <w:rsid w:val="00F764AF"/>
    <w:rsid w:val="00F779FE"/>
    <w:rsid w:val="00F812F3"/>
    <w:rsid w:val="00F84C7A"/>
    <w:rsid w:val="00F860BE"/>
    <w:rsid w:val="00F914DB"/>
    <w:rsid w:val="00FA4832"/>
    <w:rsid w:val="00FA75FC"/>
    <w:rsid w:val="00FA7A29"/>
    <w:rsid w:val="00FB3525"/>
    <w:rsid w:val="00FB4C6D"/>
    <w:rsid w:val="00FB5A19"/>
    <w:rsid w:val="00FB7DF2"/>
    <w:rsid w:val="00FC135C"/>
    <w:rsid w:val="00FC5FC4"/>
    <w:rsid w:val="00FD3633"/>
    <w:rsid w:val="00FD3DCB"/>
    <w:rsid w:val="00FE37F7"/>
    <w:rsid w:val="00FF0B18"/>
    <w:rsid w:val="00FF200F"/>
    <w:rsid w:val="00FF5438"/>
    <w:rsid w:val="00FF55A1"/>
    <w:rsid w:val="47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FDA1A2F-A3B2-46D9-AC1F-A95ABF712BF8}"/>
  <w14:docId w14:val="6DFC065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A4E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A4ECB"/>
    <w:pPr>
      <w:keepNext/>
      <w:framePr w:hSpace="180" w:wrap="around" w:hAnchor="margin" w:vAnchor="page" w:y="2341"/>
      <w:jc w:val="center"/>
      <w:outlineLvl w:val="0"/>
    </w:pPr>
    <w:rPr>
      <w:rFonts w:ascii="Arial Narrow" w:hAnsi="Arial Narrow"/>
      <w:b/>
      <w:bCs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A4E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4EC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23E9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5AA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75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ney\My%20Documents\ASPIRE\Courses\Lesson%20Plan%20Templates\blank%20week%20at%20a%20glan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2598589AE71479AE96035DD9667FC" ma:contentTypeVersion="4" ma:contentTypeDescription="Create a new document." ma:contentTypeScope="" ma:versionID="655f3d140e0b3c80e6e2caa29d82386a">
  <xsd:schema xmlns:xsd="http://www.w3.org/2001/XMLSchema" xmlns:xs="http://www.w3.org/2001/XMLSchema" xmlns:p="http://schemas.microsoft.com/office/2006/metadata/properties" xmlns:ns2="c66ac91e-46e9-4c05-8748-991379aa0ed5" xmlns:ns3="56cc14bd-1454-4127-970f-250e9728863a" targetNamespace="http://schemas.microsoft.com/office/2006/metadata/properties" ma:root="true" ma:fieldsID="a9df606fbfe8bea9e21b8c3c6f83ab24" ns2:_="" ns3:_="">
    <xsd:import namespace="c66ac91e-46e9-4c05-8748-991379aa0ed5"/>
    <xsd:import namespace="56cc14bd-1454-4127-970f-250e97288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ac91e-46e9-4c05-8748-991379aa0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c14bd-1454-4127-970f-250e97288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6072F-47A3-405C-B60B-AE17B9F04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1D976-C96F-4F4B-B720-EBE2B88A38E7}"/>
</file>

<file path=customXml/itemProps3.xml><?xml version="1.0" encoding="utf-8"?>
<ds:datastoreItem xmlns:ds="http://schemas.openxmlformats.org/officeDocument/2006/customXml" ds:itemID="{140CA256-E2C6-444B-9DD2-2CA10B84B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7DA0E3-14BB-454D-9E11-42767A2E6F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blank week at a glance template.dotx</ap:Template>
  <ap:Application>Microsoft Office Word</ap:Application>
  <ap:DocSecurity>0</ap:DocSecurity>
  <ap:ScaleCrop>false</ap:ScaleCrop>
  <ap:Company>Tucson Unified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larney</dc:creator>
  <cp:keywords/>
  <cp:lastModifiedBy>McFeely, Wendy</cp:lastModifiedBy>
  <cp:revision>3</cp:revision>
  <cp:lastPrinted>2017-07-20T13:24:00Z</cp:lastPrinted>
  <dcterms:created xsi:type="dcterms:W3CDTF">2018-07-13T17:10:00Z</dcterms:created>
  <dcterms:modified xsi:type="dcterms:W3CDTF">2018-07-13T17:18:52Z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0x01010075A2598589AE71479AE96035DD9667FC</vt:lpwstr>
  </property>
</Properties>
</file>